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00" w:rsidRPr="009C1FE0" w:rsidRDefault="00B85400" w:rsidP="00B85400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  <w:r w:rsidRPr="009C1FE0">
        <w:rPr>
          <w:rFonts w:ascii="Century Gothic" w:hAnsi="Century Gothic"/>
          <w:b/>
          <w:sz w:val="28"/>
          <w:szCs w:val="28"/>
          <w:lang w:val="es-ES"/>
        </w:rPr>
        <w:t>Formulario de presentación preliminar</w:t>
      </w:r>
    </w:p>
    <w:p w:rsidR="00B85400" w:rsidRPr="009C1FE0" w:rsidRDefault="00B85400" w:rsidP="00B85400">
      <w:pPr>
        <w:jc w:val="center"/>
        <w:rPr>
          <w:rFonts w:ascii="Century Gothic" w:hAnsi="Century Gothic"/>
          <w:b/>
          <w:lang w:val="es-ES"/>
        </w:rPr>
      </w:pPr>
      <w:r w:rsidRPr="009C1FE0">
        <w:rPr>
          <w:rFonts w:ascii="Century Gothic" w:hAnsi="Century Gothic"/>
          <w:b/>
          <w:lang w:val="es-ES"/>
        </w:rPr>
        <w:t>Departamento Académico de Teatro</w:t>
      </w:r>
    </w:p>
    <w:p w:rsidR="00B85400" w:rsidRPr="009C1FE0" w:rsidRDefault="00B85400" w:rsidP="00B85400">
      <w:pPr>
        <w:jc w:val="center"/>
        <w:rPr>
          <w:rFonts w:ascii="Century Gothic" w:hAnsi="Century Gothic"/>
          <w:b/>
          <w:lang w:val="es-ES"/>
        </w:rPr>
      </w:pPr>
      <w:r w:rsidRPr="009C1FE0">
        <w:rPr>
          <w:rFonts w:ascii="Century Gothic" w:hAnsi="Century Gothic"/>
          <w:b/>
          <w:lang w:val="es-ES"/>
        </w:rPr>
        <w:t>Facultad de Artes / Universidad Nacional de Córdoba</w:t>
      </w:r>
    </w:p>
    <w:p w:rsidR="009049B6" w:rsidRDefault="009049B6" w:rsidP="00B85400">
      <w:pPr>
        <w:rPr>
          <w:rFonts w:ascii="Century Gothic" w:hAnsi="Century Gothic"/>
          <w:sz w:val="20"/>
          <w:lang w:val="es-ES"/>
        </w:rPr>
      </w:pPr>
    </w:p>
    <w:p w:rsidR="00B85400" w:rsidRPr="009C1FE0" w:rsidRDefault="00B85400" w:rsidP="009049B6">
      <w:pPr>
        <w:spacing w:after="0"/>
        <w:rPr>
          <w:rFonts w:ascii="Century Gothic" w:hAnsi="Century Gothic"/>
          <w:sz w:val="20"/>
          <w:lang w:val="es-ES"/>
        </w:rPr>
      </w:pPr>
      <w:r w:rsidRPr="009C1FE0">
        <w:rPr>
          <w:rFonts w:ascii="Century Gothic" w:hAnsi="Century Gothic"/>
          <w:sz w:val="20"/>
          <w:lang w:val="es-ES"/>
        </w:rPr>
        <w:t>Sra. Directora Disciplinar</w:t>
      </w:r>
    </w:p>
    <w:p w:rsidR="00B85400" w:rsidRDefault="00B85400" w:rsidP="009049B6">
      <w:pPr>
        <w:spacing w:after="0"/>
        <w:rPr>
          <w:rFonts w:ascii="Century Gothic" w:hAnsi="Century Gothic"/>
          <w:sz w:val="20"/>
          <w:lang w:val="es-ES"/>
        </w:rPr>
      </w:pPr>
      <w:r w:rsidRPr="009C1FE0">
        <w:rPr>
          <w:rFonts w:ascii="Century Gothic" w:hAnsi="Century Gothic"/>
          <w:sz w:val="20"/>
          <w:lang w:val="es-ES"/>
        </w:rPr>
        <w:t xml:space="preserve">Lic. Maura Sajeva </w:t>
      </w:r>
    </w:p>
    <w:p w:rsidR="009049B6" w:rsidRDefault="009049B6" w:rsidP="009049B6">
      <w:pPr>
        <w:spacing w:after="0"/>
        <w:rPr>
          <w:rFonts w:ascii="Century Gothic" w:hAnsi="Century Gothic"/>
          <w:sz w:val="20"/>
          <w:lang w:val="es-ES"/>
        </w:rPr>
      </w:pPr>
    </w:p>
    <w:p w:rsidR="009049B6" w:rsidRPr="009C1FE0" w:rsidRDefault="009049B6" w:rsidP="009049B6">
      <w:pPr>
        <w:spacing w:after="0"/>
        <w:rPr>
          <w:rFonts w:ascii="Century Gothic" w:hAnsi="Century Gothic"/>
          <w:sz w:val="20"/>
          <w:lang w:val="es-ES"/>
        </w:rPr>
      </w:pPr>
    </w:p>
    <w:p w:rsidR="009049B6" w:rsidRDefault="009C1FE0" w:rsidP="009049B6">
      <w:pPr>
        <w:spacing w:after="0"/>
        <w:jc w:val="both"/>
        <w:rPr>
          <w:rFonts w:ascii="Century Gothic" w:hAnsi="Century Gothic"/>
          <w:sz w:val="20"/>
          <w:lang w:val="es-ES"/>
        </w:rPr>
      </w:pPr>
      <w:r w:rsidRPr="009C1FE0">
        <w:rPr>
          <w:rFonts w:ascii="Century Gothic" w:hAnsi="Century Gothic"/>
          <w:sz w:val="20"/>
          <w:lang w:val="es-ES"/>
        </w:rPr>
        <w:tab/>
        <w:t>Tengo el agrado de dirigirme a Ud. a efectos de solicitar fecha y constitución de tribunal para la presentación preliminar de Trabajo Final de la Licenciatura en Teatro con orientación:</w:t>
      </w:r>
    </w:p>
    <w:p w:rsidR="009049B6" w:rsidRDefault="009049B6" w:rsidP="009049B6">
      <w:pPr>
        <w:spacing w:after="0"/>
        <w:jc w:val="both"/>
        <w:rPr>
          <w:rFonts w:ascii="Century Gothic" w:hAnsi="Century Gothic"/>
          <w:sz w:val="20"/>
          <w:lang w:val="es-ES"/>
        </w:rPr>
      </w:pPr>
    </w:p>
    <w:p w:rsidR="009C1FE0" w:rsidRDefault="009049B6" w:rsidP="009049B6">
      <w:pPr>
        <w:spacing w:after="0"/>
        <w:jc w:val="both"/>
        <w:rPr>
          <w:rFonts w:ascii="Century Gothic" w:hAnsi="Century Gothic"/>
          <w:sz w:val="20"/>
          <w:lang w:val="es-ES"/>
        </w:rPr>
      </w:pPr>
      <w:r>
        <w:rPr>
          <w:rFonts w:ascii="Century Gothic" w:hAnsi="Century Gothic"/>
          <w:sz w:val="20"/>
          <w:lang w:val="es-ES"/>
        </w:rPr>
        <w:t xml:space="preserve">                                                        </w:t>
      </w:r>
      <w:r w:rsidR="009C1FE0" w:rsidRPr="009C1FE0">
        <w:rPr>
          <w:rFonts w:ascii="Century Gothic" w:hAnsi="Century Gothic"/>
          <w:sz w:val="20"/>
          <w:lang w:val="es-ES"/>
        </w:rPr>
        <w:t>Actoral</w:t>
      </w:r>
      <w:r w:rsidR="009C1FE0">
        <w:rPr>
          <w:rFonts w:ascii="Century Gothic" w:hAnsi="Century Gothic"/>
          <w:sz w:val="20"/>
          <w:lang w:val="es-ES"/>
        </w:rPr>
        <w:t xml:space="preserve"> </w:t>
      </w:r>
      <w:r w:rsidR="009C1FE0">
        <w:rPr>
          <w:rStyle w:val="Refdenotaalpie"/>
          <w:rFonts w:ascii="Century Gothic" w:hAnsi="Century Gothic"/>
          <w:sz w:val="20"/>
          <w:lang w:val="es-ES"/>
        </w:rPr>
        <w:footnoteReference w:id="2"/>
      </w:r>
    </w:p>
    <w:p w:rsidR="009049B6" w:rsidRPr="009C1FE0" w:rsidRDefault="009049B6" w:rsidP="009049B6">
      <w:pPr>
        <w:spacing w:after="0"/>
        <w:jc w:val="both"/>
        <w:rPr>
          <w:rFonts w:ascii="Century Gothic" w:hAnsi="Century Gothic"/>
          <w:sz w:val="20"/>
          <w:lang w:val="es-ES"/>
        </w:rPr>
      </w:pPr>
    </w:p>
    <w:p w:rsidR="009C1FE0" w:rsidRDefault="009C1FE0" w:rsidP="009049B6">
      <w:pPr>
        <w:spacing w:after="0"/>
        <w:ind w:left="3045"/>
        <w:rPr>
          <w:rFonts w:ascii="Century Gothic" w:hAnsi="Century Gothic"/>
          <w:sz w:val="20"/>
          <w:lang w:val="es-ES"/>
        </w:rPr>
      </w:pPr>
      <w:r w:rsidRPr="009C1FE0">
        <w:rPr>
          <w:rFonts w:ascii="Century Gothic" w:hAnsi="Century Gothic"/>
          <w:sz w:val="20"/>
          <w:lang w:val="es-ES"/>
        </w:rPr>
        <w:t>Escenográfica</w:t>
      </w:r>
    </w:p>
    <w:p w:rsidR="009049B6" w:rsidRDefault="009049B6" w:rsidP="009049B6">
      <w:pPr>
        <w:spacing w:after="0"/>
        <w:ind w:left="3045"/>
        <w:rPr>
          <w:rFonts w:ascii="Century Gothic" w:hAnsi="Century Gothic"/>
          <w:sz w:val="20"/>
          <w:lang w:val="es-ES"/>
        </w:rPr>
      </w:pPr>
    </w:p>
    <w:p w:rsidR="009C1FE0" w:rsidRPr="009C1FE0" w:rsidRDefault="009C1FE0" w:rsidP="009049B6">
      <w:pPr>
        <w:spacing w:after="0"/>
        <w:ind w:left="3045"/>
        <w:rPr>
          <w:rFonts w:ascii="Century Gothic" w:hAnsi="Century Gothic"/>
          <w:sz w:val="20"/>
          <w:lang w:val="es-ES"/>
        </w:rPr>
      </w:pPr>
    </w:p>
    <w:p w:rsidR="009E55FB" w:rsidRDefault="00B85400" w:rsidP="009049B6">
      <w:pPr>
        <w:spacing w:after="0"/>
        <w:ind w:firstLine="708"/>
        <w:jc w:val="both"/>
        <w:rPr>
          <w:rFonts w:ascii="Century Gothic" w:hAnsi="Century Gothic"/>
          <w:sz w:val="20"/>
        </w:rPr>
      </w:pPr>
      <w:r w:rsidRPr="009C1FE0">
        <w:rPr>
          <w:rFonts w:ascii="Century Gothic" w:hAnsi="Century Gothic"/>
          <w:sz w:val="20"/>
        </w:rPr>
        <w:t>Dejo constancia que mi/s asesores/as son el/la</w:t>
      </w:r>
      <w:r w:rsidR="009C1FE0">
        <w:rPr>
          <w:rFonts w:ascii="Century Gothic" w:hAnsi="Century Gothic"/>
          <w:sz w:val="20"/>
        </w:rPr>
        <w:t xml:space="preserve"> p</w:t>
      </w:r>
      <w:r w:rsidRPr="009C1FE0">
        <w:rPr>
          <w:rFonts w:ascii="Century Gothic" w:hAnsi="Century Gothic"/>
          <w:sz w:val="20"/>
        </w:rPr>
        <w:t>rofesor/a</w:t>
      </w:r>
      <w:r w:rsidR="009E55FB">
        <w:rPr>
          <w:rFonts w:ascii="Century Gothic" w:hAnsi="Century Gothic"/>
          <w:sz w:val="20"/>
        </w:rPr>
        <w:t>: ………………………….</w:t>
      </w:r>
    </w:p>
    <w:p w:rsidR="009E55FB" w:rsidRDefault="009E55FB" w:rsidP="009049B6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……………………………………………………………………………………………………………….</w:t>
      </w:r>
    </w:p>
    <w:p w:rsidR="009E55FB" w:rsidRDefault="009E55FB" w:rsidP="009049B6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Quienes acompañan a</w:t>
      </w:r>
      <w:r w:rsidR="00B85400" w:rsidRPr="009C1FE0">
        <w:rPr>
          <w:rFonts w:ascii="Century Gothic" w:hAnsi="Century Gothic"/>
          <w:sz w:val="20"/>
        </w:rPr>
        <w:t xml:space="preserve"> la presente con la autorización que fija  </w:t>
      </w:r>
      <w:smartTag w:uri="urn:schemas-microsoft-com:office:smarttags" w:element="PersonName">
        <w:smartTagPr>
          <w:attr w:name="ProductID" w:val="la Ord."/>
        </w:smartTagPr>
        <w:r w:rsidR="00B85400" w:rsidRPr="009C1FE0">
          <w:rPr>
            <w:rFonts w:ascii="Century Gothic" w:hAnsi="Century Gothic"/>
            <w:sz w:val="20"/>
          </w:rPr>
          <w:t>la Ord.</w:t>
        </w:r>
      </w:smartTag>
      <w:r w:rsidR="00B85400" w:rsidRPr="009C1FE0">
        <w:rPr>
          <w:rFonts w:ascii="Century Gothic" w:hAnsi="Century Gothic"/>
          <w:sz w:val="20"/>
        </w:rPr>
        <w:t xml:space="preserve"> 01 de “Reglamento de Trabajo Final”.</w:t>
      </w:r>
    </w:p>
    <w:p w:rsidR="009049B6" w:rsidRDefault="009049B6" w:rsidP="009049B6">
      <w:pPr>
        <w:spacing w:after="0"/>
        <w:jc w:val="both"/>
        <w:rPr>
          <w:rFonts w:ascii="Century Gothic" w:hAnsi="Century Gothic"/>
          <w:sz w:val="20"/>
        </w:rPr>
      </w:pPr>
    </w:p>
    <w:p w:rsidR="009049B6" w:rsidRPr="009C1FE0" w:rsidRDefault="009049B6" w:rsidP="009049B6">
      <w:pPr>
        <w:spacing w:after="0"/>
        <w:jc w:val="both"/>
        <w:rPr>
          <w:rFonts w:ascii="Century Gothic" w:hAnsi="Century Gothic"/>
          <w:sz w:val="20"/>
        </w:rPr>
      </w:pPr>
    </w:p>
    <w:p w:rsidR="009E55FB" w:rsidRDefault="00B85400" w:rsidP="009049B6">
      <w:pPr>
        <w:spacing w:after="0"/>
        <w:ind w:firstLine="708"/>
        <w:jc w:val="both"/>
        <w:rPr>
          <w:rFonts w:ascii="Century Gothic" w:hAnsi="Century Gothic"/>
          <w:sz w:val="20"/>
        </w:rPr>
      </w:pPr>
      <w:r w:rsidRPr="009C1FE0">
        <w:rPr>
          <w:rFonts w:ascii="Century Gothic" w:hAnsi="Century Gothic"/>
          <w:sz w:val="20"/>
        </w:rPr>
        <w:t xml:space="preserve">Asimismo agradecería </w:t>
      </w:r>
      <w:r w:rsidR="009E55FB">
        <w:rPr>
          <w:rFonts w:ascii="Century Gothic" w:hAnsi="Century Gothic"/>
          <w:sz w:val="20"/>
        </w:rPr>
        <w:t xml:space="preserve">que </w:t>
      </w:r>
      <w:r w:rsidRPr="009C1FE0">
        <w:rPr>
          <w:rFonts w:ascii="Century Gothic" w:hAnsi="Century Gothic"/>
          <w:sz w:val="20"/>
        </w:rPr>
        <w:t xml:space="preserve">se </w:t>
      </w:r>
      <w:r w:rsidR="009E55FB">
        <w:rPr>
          <w:rFonts w:ascii="Century Gothic" w:hAnsi="Century Gothic"/>
          <w:sz w:val="20"/>
        </w:rPr>
        <w:t>considerara para la presentación  preliminar la siguiente fecha:</w:t>
      </w:r>
    </w:p>
    <w:p w:rsidR="009049B6" w:rsidRDefault="009049B6" w:rsidP="009049B6">
      <w:pPr>
        <w:spacing w:after="0"/>
        <w:ind w:firstLine="708"/>
        <w:jc w:val="both"/>
        <w:rPr>
          <w:rFonts w:ascii="Century Gothic" w:hAnsi="Century Gothic"/>
          <w:sz w:val="20"/>
        </w:rPr>
      </w:pPr>
    </w:p>
    <w:p w:rsidR="00B85400" w:rsidRDefault="009E55FB" w:rsidP="009049B6">
      <w:pPr>
        <w:spacing w:after="0"/>
        <w:rPr>
          <w:rFonts w:ascii="Century Gothic" w:hAnsi="Century Gothic"/>
          <w:b/>
          <w:sz w:val="20"/>
        </w:rPr>
      </w:pPr>
      <w:r w:rsidRPr="009E55FB">
        <w:rPr>
          <w:rFonts w:ascii="Century Gothic" w:hAnsi="Century Gothic"/>
          <w:b/>
          <w:sz w:val="20"/>
        </w:rPr>
        <w:t>Fecha/Hora:</w:t>
      </w:r>
    </w:p>
    <w:p w:rsidR="009E55FB" w:rsidRPr="009E55FB" w:rsidRDefault="009E55FB" w:rsidP="009049B6">
      <w:pPr>
        <w:spacing w:after="0"/>
        <w:rPr>
          <w:rFonts w:ascii="Century Gothic" w:hAnsi="Century Gothic"/>
          <w:b/>
          <w:sz w:val="20"/>
        </w:rPr>
      </w:pPr>
    </w:p>
    <w:p w:rsidR="009E55FB" w:rsidRDefault="009049B6" w:rsidP="009049B6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Sala</w:t>
      </w:r>
      <w:r w:rsidR="009E55FB" w:rsidRPr="009E55FB">
        <w:rPr>
          <w:rFonts w:ascii="Century Gothic" w:hAnsi="Century Gothic"/>
          <w:b/>
          <w:sz w:val="20"/>
        </w:rPr>
        <w:t>:</w:t>
      </w:r>
    </w:p>
    <w:p w:rsidR="009E55FB" w:rsidRPr="009E55FB" w:rsidRDefault="009E55FB" w:rsidP="009049B6">
      <w:pPr>
        <w:spacing w:after="0"/>
        <w:rPr>
          <w:rFonts w:ascii="Century Gothic" w:hAnsi="Century Gothic"/>
          <w:b/>
          <w:sz w:val="20"/>
        </w:rPr>
      </w:pPr>
    </w:p>
    <w:p w:rsidR="009E55FB" w:rsidRDefault="009E55FB" w:rsidP="009049B6">
      <w:pPr>
        <w:spacing w:after="0"/>
        <w:rPr>
          <w:rFonts w:ascii="Century Gothic" w:hAnsi="Century Gothic"/>
          <w:b/>
          <w:sz w:val="20"/>
        </w:rPr>
      </w:pPr>
      <w:r w:rsidRPr="009E55FB">
        <w:rPr>
          <w:rFonts w:ascii="Century Gothic" w:hAnsi="Century Gothic"/>
          <w:b/>
          <w:sz w:val="20"/>
        </w:rPr>
        <w:t>Dirección:</w:t>
      </w:r>
    </w:p>
    <w:p w:rsidR="007D572B" w:rsidRDefault="007D572B" w:rsidP="009049B6">
      <w:pPr>
        <w:spacing w:after="0"/>
        <w:rPr>
          <w:rFonts w:ascii="Century Gothic" w:hAnsi="Century Gothic"/>
          <w:b/>
          <w:sz w:val="20"/>
        </w:rPr>
      </w:pPr>
    </w:p>
    <w:p w:rsidR="009049B6" w:rsidRDefault="009049B6" w:rsidP="009E55FB">
      <w:pPr>
        <w:spacing w:after="0"/>
        <w:rPr>
          <w:rFonts w:ascii="Century Gothic" w:hAnsi="Century Gothic"/>
          <w:b/>
          <w:sz w:val="20"/>
        </w:rPr>
      </w:pPr>
    </w:p>
    <w:p w:rsidR="009049B6" w:rsidRDefault="009049B6" w:rsidP="009E55FB">
      <w:pPr>
        <w:spacing w:after="0"/>
        <w:rPr>
          <w:rFonts w:ascii="Century Gothic" w:hAnsi="Century Gothic"/>
          <w:b/>
          <w:sz w:val="20"/>
        </w:rPr>
      </w:pPr>
    </w:p>
    <w:p w:rsidR="009049B6" w:rsidRDefault="009049B6" w:rsidP="009E55FB">
      <w:pPr>
        <w:spacing w:after="0"/>
        <w:rPr>
          <w:rFonts w:ascii="Century Gothic" w:hAnsi="Century Gothic"/>
          <w:b/>
          <w:sz w:val="20"/>
        </w:rPr>
      </w:pPr>
    </w:p>
    <w:p w:rsidR="009049B6" w:rsidRDefault="009049B6" w:rsidP="009E55FB">
      <w:pPr>
        <w:spacing w:after="0"/>
        <w:rPr>
          <w:rFonts w:ascii="Century Gothic" w:hAnsi="Century Gothic"/>
          <w:b/>
          <w:sz w:val="20"/>
        </w:rPr>
      </w:pPr>
    </w:p>
    <w:p w:rsidR="009049B6" w:rsidRDefault="009049B6" w:rsidP="009E55FB">
      <w:pPr>
        <w:spacing w:after="0"/>
        <w:rPr>
          <w:rFonts w:ascii="Century Gothic" w:hAnsi="Century Gothic"/>
          <w:b/>
          <w:sz w:val="20"/>
        </w:rPr>
      </w:pPr>
    </w:p>
    <w:p w:rsidR="009049B6" w:rsidRDefault="009049B6" w:rsidP="009E55FB">
      <w:pPr>
        <w:spacing w:after="0"/>
        <w:rPr>
          <w:rFonts w:ascii="Century Gothic" w:hAnsi="Century Gothic"/>
          <w:b/>
          <w:sz w:val="20"/>
        </w:rPr>
      </w:pPr>
    </w:p>
    <w:p w:rsidR="009049B6" w:rsidRDefault="009049B6" w:rsidP="009E55FB">
      <w:pPr>
        <w:spacing w:after="0"/>
        <w:rPr>
          <w:rFonts w:ascii="Century Gothic" w:hAnsi="Century Gothic"/>
          <w:b/>
          <w:sz w:val="20"/>
        </w:rPr>
      </w:pPr>
    </w:p>
    <w:p w:rsidR="009049B6" w:rsidRDefault="009049B6" w:rsidP="009E55FB">
      <w:pPr>
        <w:spacing w:after="0"/>
        <w:rPr>
          <w:rFonts w:ascii="Century Gothic" w:hAnsi="Century Gothic"/>
          <w:b/>
          <w:sz w:val="20"/>
        </w:rPr>
      </w:pPr>
    </w:p>
    <w:p w:rsidR="009049B6" w:rsidRDefault="009E55FB" w:rsidP="00D65A26">
      <w:pPr>
        <w:spacing w:after="0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Firma</w:t>
      </w:r>
      <w:r w:rsidR="009049B6">
        <w:rPr>
          <w:rFonts w:ascii="Century Gothic" w:hAnsi="Century Gothic"/>
          <w:b/>
          <w:sz w:val="20"/>
        </w:rPr>
        <w:t>, aclaración y datos de contacto.</w:t>
      </w:r>
      <w:r w:rsidR="009049B6">
        <w:rPr>
          <w:rStyle w:val="Refdenotaalpie"/>
          <w:rFonts w:ascii="Century Gothic" w:hAnsi="Century Gothic"/>
          <w:b/>
          <w:sz w:val="20"/>
        </w:rPr>
        <w:footnoteReference w:id="3"/>
      </w:r>
    </w:p>
    <w:p w:rsidR="009049B6" w:rsidRDefault="009049B6" w:rsidP="00D65A26">
      <w:pPr>
        <w:spacing w:after="0"/>
        <w:jc w:val="center"/>
        <w:rPr>
          <w:rFonts w:ascii="Tahoma" w:hAnsi="Tahoma"/>
          <w:sz w:val="20"/>
        </w:rPr>
      </w:pPr>
      <w:r>
        <w:rPr>
          <w:rFonts w:ascii="Century Gothic" w:hAnsi="Century Gothic"/>
          <w:b/>
          <w:sz w:val="20"/>
        </w:rPr>
        <w:t>(Tesista/s)</w:t>
      </w:r>
    </w:p>
    <w:sectPr w:rsidR="009049B6" w:rsidSect="00905A3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F5" w:rsidRDefault="003242F5" w:rsidP="00D42451">
      <w:r>
        <w:separator/>
      </w:r>
    </w:p>
  </w:endnote>
  <w:endnote w:type="continuationSeparator" w:id="1">
    <w:p w:rsidR="003242F5" w:rsidRDefault="003242F5" w:rsidP="00D4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57" w:rsidRPr="009C1FE0" w:rsidRDefault="00A62557" w:rsidP="001253E3">
    <w:pPr>
      <w:pStyle w:val="Piedepgina"/>
      <w:jc w:val="center"/>
      <w:rPr>
        <w:rFonts w:ascii="Calibri" w:hAnsi="Calibri"/>
        <w:sz w:val="18"/>
        <w:szCs w:val="18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F5" w:rsidRDefault="003242F5" w:rsidP="00D42451">
      <w:r>
        <w:separator/>
      </w:r>
    </w:p>
  </w:footnote>
  <w:footnote w:type="continuationSeparator" w:id="1">
    <w:p w:rsidR="003242F5" w:rsidRDefault="003242F5" w:rsidP="00D42451">
      <w:r>
        <w:continuationSeparator/>
      </w:r>
    </w:p>
  </w:footnote>
  <w:footnote w:id="2">
    <w:p w:rsidR="009C1FE0" w:rsidRPr="009C1FE0" w:rsidRDefault="009C1FE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Tachar </w:t>
      </w:r>
      <w:r w:rsidR="009E55FB">
        <w:rPr>
          <w:lang w:val="es-ES"/>
        </w:rPr>
        <w:t>lo que no corresponda</w:t>
      </w:r>
      <w:r>
        <w:rPr>
          <w:lang w:val="es-ES"/>
        </w:rPr>
        <w:t>.</w:t>
      </w:r>
    </w:p>
  </w:footnote>
  <w:footnote w:id="3">
    <w:p w:rsidR="009049B6" w:rsidRPr="009049B6" w:rsidRDefault="009049B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En el caso de los grupos de tesitas presentar un solo formulario firmado por todos los integrantes y aclarando en cada caso la orientación elegida.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C8" w:rsidRDefault="00554A3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25.3pt;height:1in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74D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77D1"/>
    <w:multiLevelType w:val="multilevel"/>
    <w:tmpl w:val="A09E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D1782"/>
    <w:multiLevelType w:val="hybridMultilevel"/>
    <w:tmpl w:val="1B5E4D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2378A"/>
    <w:multiLevelType w:val="hybridMultilevel"/>
    <w:tmpl w:val="C42C6D48"/>
    <w:lvl w:ilvl="0" w:tplc="014C4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036B6"/>
    <w:multiLevelType w:val="hybridMultilevel"/>
    <w:tmpl w:val="6B145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C69E4"/>
    <w:multiLevelType w:val="multilevel"/>
    <w:tmpl w:val="329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D0E6C"/>
    <w:multiLevelType w:val="hybridMultilevel"/>
    <w:tmpl w:val="A5F2A9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C54DE"/>
    <w:multiLevelType w:val="multilevel"/>
    <w:tmpl w:val="348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5E4F6F"/>
    <w:multiLevelType w:val="hybridMultilevel"/>
    <w:tmpl w:val="40EE60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A72F0C"/>
    <w:multiLevelType w:val="hybridMultilevel"/>
    <w:tmpl w:val="D1067FA8"/>
    <w:lvl w:ilvl="0" w:tplc="9384A37E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FE0"/>
    <w:rsid w:val="00000BAE"/>
    <w:rsid w:val="00021589"/>
    <w:rsid w:val="00076828"/>
    <w:rsid w:val="000F523F"/>
    <w:rsid w:val="00120116"/>
    <w:rsid w:val="001253E3"/>
    <w:rsid w:val="001838CD"/>
    <w:rsid w:val="001A5A65"/>
    <w:rsid w:val="001E170C"/>
    <w:rsid w:val="001E782E"/>
    <w:rsid w:val="00294A0F"/>
    <w:rsid w:val="002B3783"/>
    <w:rsid w:val="002C628A"/>
    <w:rsid w:val="002E10A9"/>
    <w:rsid w:val="0031045F"/>
    <w:rsid w:val="00312D00"/>
    <w:rsid w:val="003242F5"/>
    <w:rsid w:val="003514B4"/>
    <w:rsid w:val="00371FAF"/>
    <w:rsid w:val="003A0734"/>
    <w:rsid w:val="003F4772"/>
    <w:rsid w:val="00432167"/>
    <w:rsid w:val="0044044C"/>
    <w:rsid w:val="00461518"/>
    <w:rsid w:val="004F24DA"/>
    <w:rsid w:val="00554A38"/>
    <w:rsid w:val="005701E7"/>
    <w:rsid w:val="00597D68"/>
    <w:rsid w:val="005A563C"/>
    <w:rsid w:val="005F2142"/>
    <w:rsid w:val="00676D1B"/>
    <w:rsid w:val="00755DB9"/>
    <w:rsid w:val="007A2C09"/>
    <w:rsid w:val="007D572B"/>
    <w:rsid w:val="00803171"/>
    <w:rsid w:val="00807E45"/>
    <w:rsid w:val="008313C8"/>
    <w:rsid w:val="008A22F3"/>
    <w:rsid w:val="008E4599"/>
    <w:rsid w:val="00900E4C"/>
    <w:rsid w:val="00903E75"/>
    <w:rsid w:val="009049B6"/>
    <w:rsid w:val="00905A3B"/>
    <w:rsid w:val="0092260A"/>
    <w:rsid w:val="009A47C4"/>
    <w:rsid w:val="009C1FE0"/>
    <w:rsid w:val="009D66EC"/>
    <w:rsid w:val="009E1F27"/>
    <w:rsid w:val="009E55FB"/>
    <w:rsid w:val="009F7BD9"/>
    <w:rsid w:val="00A374FE"/>
    <w:rsid w:val="00A62557"/>
    <w:rsid w:val="00A8782B"/>
    <w:rsid w:val="00AB2F0B"/>
    <w:rsid w:val="00AC6D59"/>
    <w:rsid w:val="00B637FF"/>
    <w:rsid w:val="00B85400"/>
    <w:rsid w:val="00BD5AB1"/>
    <w:rsid w:val="00CA10DD"/>
    <w:rsid w:val="00CF0379"/>
    <w:rsid w:val="00D223F8"/>
    <w:rsid w:val="00D42451"/>
    <w:rsid w:val="00D42FF4"/>
    <w:rsid w:val="00D62DBD"/>
    <w:rsid w:val="00D65A26"/>
    <w:rsid w:val="00D67FE1"/>
    <w:rsid w:val="00DA0D65"/>
    <w:rsid w:val="00DC1C3F"/>
    <w:rsid w:val="00DD4E7C"/>
    <w:rsid w:val="00E106CC"/>
    <w:rsid w:val="00E31E85"/>
    <w:rsid w:val="00E436E0"/>
    <w:rsid w:val="00E60013"/>
    <w:rsid w:val="00EA67E2"/>
    <w:rsid w:val="00EC762A"/>
    <w:rsid w:val="00ED59EF"/>
    <w:rsid w:val="00ED676E"/>
    <w:rsid w:val="00EE7B50"/>
    <w:rsid w:val="00F03CFF"/>
    <w:rsid w:val="00F15A16"/>
    <w:rsid w:val="00F7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400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24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245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2451"/>
    <w:rPr>
      <w:rFonts w:ascii="Tahoma" w:hAnsi="Tahoma" w:cs="Tahoma"/>
      <w:sz w:val="16"/>
      <w:szCs w:val="16"/>
    </w:rPr>
  </w:style>
  <w:style w:type="character" w:styleId="Hipervnculo">
    <w:name w:val="Hyperlink"/>
    <w:rsid w:val="00F71D25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4044C"/>
    <w:pPr>
      <w:ind w:left="720"/>
      <w:contextualSpacing/>
    </w:pPr>
    <w:rPr>
      <w:rFonts w:ascii="Times New Roman" w:hAnsi="Times New Roman"/>
      <w:lang w:val="es-ES" w:eastAsia="es-ES"/>
    </w:rPr>
  </w:style>
  <w:style w:type="paragraph" w:customStyle="1" w:styleId="H1">
    <w:name w:val="H1"/>
    <w:basedOn w:val="Normal"/>
    <w:next w:val="Normal"/>
    <w:rsid w:val="00B85400"/>
    <w:pPr>
      <w:keepNext/>
      <w:suppressAutoHyphens/>
      <w:snapToGrid w:val="0"/>
      <w:spacing w:before="100" w:after="100"/>
    </w:pPr>
    <w:rPr>
      <w:rFonts w:ascii="Times New Roman" w:eastAsia="Times New Roman" w:hAnsi="Times New Roman"/>
      <w:b/>
      <w:kern w:val="1"/>
      <w:sz w:val="48"/>
      <w:szCs w:val="20"/>
      <w:lang w:val="es-AR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1FE0"/>
    <w:rPr>
      <w:rFonts w:ascii="Century Gothic" w:hAnsi="Century Gothic"/>
      <w:sz w:val="22"/>
      <w:szCs w:val="24"/>
      <w:lang w:val="es-AR" w:eastAsia="es-ES_tradnl"/>
    </w:rPr>
  </w:style>
  <w:style w:type="paragraph" w:styleId="Textonotaalfinal">
    <w:name w:val="endnote text"/>
    <w:basedOn w:val="Normal"/>
    <w:link w:val="TextonotaalfinalCar"/>
    <w:rsid w:val="009C1F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C1FE0"/>
    <w:rPr>
      <w:rFonts w:ascii="Cambria" w:eastAsia="Cambria" w:hAnsi="Cambria"/>
      <w:lang w:val="es-ES_tradnl" w:eastAsia="en-US"/>
    </w:rPr>
  </w:style>
  <w:style w:type="character" w:styleId="Refdenotaalfinal">
    <w:name w:val="endnote reference"/>
    <w:basedOn w:val="Fuentedeprrafopredeter"/>
    <w:rsid w:val="009C1FE0"/>
    <w:rPr>
      <w:vertAlign w:val="superscript"/>
    </w:rPr>
  </w:style>
  <w:style w:type="paragraph" w:styleId="Textonotapie">
    <w:name w:val="footnote text"/>
    <w:basedOn w:val="Normal"/>
    <w:link w:val="TextonotapieCar"/>
    <w:rsid w:val="009C1F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C1FE0"/>
    <w:rPr>
      <w:rFonts w:ascii="Cambria" w:eastAsia="Cambria" w:hAnsi="Cambria"/>
      <w:lang w:val="es-ES_tradnl" w:eastAsia="en-US"/>
    </w:rPr>
  </w:style>
  <w:style w:type="character" w:styleId="Refdenotaalpie">
    <w:name w:val="footnote reference"/>
    <w:basedOn w:val="Fuentedeprrafopredeter"/>
    <w:rsid w:val="009C1F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is%20documentos\Dropbox\SECRETARIA%20TECNICA%20-%20TEATRO\COMUNICACI&#211;N\Plantillas%20departamentos\Plantilla-Teatro-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4129-EAAA-4E0B-94C1-72BFD92C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Plantilla-Teatro-color</Template>
  <TotalTime>37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la presentación de la tesis</vt:lpstr>
    </vt:vector>
  </TitlesOfParts>
  <Company>Windows uE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presentación de la tesis</dc:title>
  <dc:subject/>
  <dc:creator>Teatro</dc:creator>
  <cp:keywords/>
  <dc:description/>
  <cp:lastModifiedBy>Teatro</cp:lastModifiedBy>
  <cp:revision>3</cp:revision>
  <cp:lastPrinted>2017-07-17T16:12:00Z</cp:lastPrinted>
  <dcterms:created xsi:type="dcterms:W3CDTF">2017-07-17T15:31:00Z</dcterms:created>
  <dcterms:modified xsi:type="dcterms:W3CDTF">2017-07-24T13:52:00Z</dcterms:modified>
</cp:coreProperties>
</file>