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BDA" w:rsidRDefault="003E4BDA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Formulario para la presentación de</w:t>
      </w:r>
    </w:p>
    <w:p w:rsidR="003E4BDA" w:rsidRDefault="003E4BDA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Actividades de Extensión</w:t>
      </w:r>
    </w:p>
    <w:p w:rsidR="003E4BDA" w:rsidRDefault="003E4BDA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(Conferencias, eventos especiales, presentaciones, muestras, etc.)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3E4BDA" w:rsidRDefault="003E4BDA">
      <w:pPr>
        <w:pStyle w:val="normal0"/>
        <w:spacing w:after="0" w:line="240" w:lineRule="auto"/>
      </w:pPr>
    </w:p>
    <w:p w:rsidR="003E4BDA" w:rsidRDefault="003E4BDA">
      <w:pPr>
        <w:pStyle w:val="normal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Las presentaciones de actividades se pueden hacer en cualquier momento del año y se inician por mesa de entrada. </w:t>
      </w:r>
    </w:p>
    <w:p w:rsidR="003E4BDA" w:rsidRDefault="003E4BDA">
      <w:pPr>
        <w:pStyle w:val="normal0"/>
        <w:spacing w:after="0" w:line="240" w:lineRule="auto"/>
      </w:pPr>
    </w:p>
    <w:p w:rsidR="003E4BDA" w:rsidRDefault="003E4BDA">
      <w:pPr>
        <w:pStyle w:val="normal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Para solicitar la gestión de actividades de extensión deberá entregar en Secretaría de Extensión la siguiente documentación:</w:t>
      </w:r>
    </w:p>
    <w:p w:rsidR="003E4BDA" w:rsidRDefault="003E4BDA">
      <w:pPr>
        <w:pStyle w:val="normal0"/>
        <w:spacing w:after="0" w:line="240" w:lineRule="auto"/>
        <w:jc w:val="both"/>
      </w:pPr>
    </w:p>
    <w:p w:rsidR="003E4BDA" w:rsidRDefault="003E4BDA">
      <w:pPr>
        <w:pStyle w:val="normal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A) Nota de Elevación dirigida a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sz w:val="24"/>
            <w:szCs w:val="24"/>
          </w:rPr>
          <w:t>la Secretaría</w:t>
        </w:r>
      </w:smartTag>
      <w:r>
        <w:rPr>
          <w:rFonts w:ascii="Arial" w:hAnsi="Arial" w:cs="Arial"/>
          <w:sz w:val="24"/>
          <w:szCs w:val="24"/>
        </w:rPr>
        <w:t xml:space="preserve"> de Extensión presentando la propuesta y solicitando la gestión de pedido de aval pertinente con la firma del docente responsable de la actividad.</w:t>
      </w:r>
    </w:p>
    <w:p w:rsidR="003E4BDA" w:rsidRDefault="003E4BDA">
      <w:pPr>
        <w:pStyle w:val="normal0"/>
        <w:spacing w:after="0" w:line="240" w:lineRule="auto"/>
        <w:jc w:val="both"/>
      </w:pPr>
    </w:p>
    <w:p w:rsidR="003E4BDA" w:rsidRDefault="003E4BDA">
      <w:pPr>
        <w:pStyle w:val="normal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B) Propuesta de actividad donde consten los siguientes ítems:</w:t>
      </w:r>
    </w:p>
    <w:p w:rsidR="003E4BDA" w:rsidRDefault="003E4BDA">
      <w:pPr>
        <w:pStyle w:val="normal0"/>
        <w:spacing w:after="0" w:line="240" w:lineRule="auto"/>
        <w:jc w:val="both"/>
      </w:pP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Nombre de la actividad 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Responsable/Expositor/Coordinador. En caso de ser un equipo de trabajo, Complete un cuadro informativo de todos los integrantes de la actividad detallando: Apellido y Nombre / DNI / Rol a desempeñar.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Datos de contacto del responsable de organización de la actividad. Apellido y nombre, teléfonos, correo-e, relación con la universidad. 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Fundamentación General. 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Justificación del carácter extensionista. 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Objetivos.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Impacto social previsto.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Breve reseña de contenidos / Breve descripción de la actividad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Breve reseña del Responsable/Expositor/Coordinador (CV abreviado. Máximo 2 carillas).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Equipamiento técnico requerido. (cuando corresponda) 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Características del espacio requerido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Bibliografía, en caso de ser necesario.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>Destinatarios.</w:t>
      </w:r>
    </w:p>
    <w:p w:rsidR="003E4BDA" w:rsidRDefault="003E4BDA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Arial" w:hAnsi="Arial" w:cs="Arial"/>
          <w:sz w:val="24"/>
          <w:szCs w:val="24"/>
        </w:rPr>
        <w:t xml:space="preserve">Datos generales para la difusión de la actividad: fecha, lugar, costo, cupos, etc.  </w:t>
      </w:r>
    </w:p>
    <w:p w:rsidR="003E4BDA" w:rsidRDefault="003E4BDA">
      <w:pPr>
        <w:pStyle w:val="normal0"/>
        <w:ind w:left="-1134"/>
      </w:pPr>
    </w:p>
    <w:p w:rsidR="003E4BDA" w:rsidRDefault="003E4BDA">
      <w:pPr>
        <w:pStyle w:val="normal0"/>
        <w:ind w:left="-1134"/>
      </w:pPr>
    </w:p>
    <w:sectPr w:rsidR="003E4BDA" w:rsidSect="00DD51C5">
      <w:headerReference w:type="default" r:id="rId7"/>
      <w:footerReference w:type="default" r:id="rId8"/>
      <w:pgSz w:w="11906" w:h="16838"/>
      <w:pgMar w:top="426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DA" w:rsidRDefault="003E4BDA" w:rsidP="00DD51C5">
      <w:pPr>
        <w:spacing w:after="0" w:line="240" w:lineRule="auto"/>
      </w:pPr>
      <w:r>
        <w:separator/>
      </w:r>
    </w:p>
  </w:endnote>
  <w:endnote w:type="continuationSeparator" w:id="0">
    <w:p w:rsidR="003E4BDA" w:rsidRDefault="003E4BDA" w:rsidP="00DD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DA" w:rsidRDefault="003E4BDA">
    <w:pPr>
      <w:pStyle w:val="normal0"/>
      <w:tabs>
        <w:tab w:val="center" w:pos="4419"/>
        <w:tab w:val="right" w:pos="8838"/>
      </w:tabs>
      <w:spacing w:after="0" w:line="240" w:lineRule="auto"/>
      <w:jc w:val="center"/>
    </w:pPr>
    <w:r>
      <w:rPr>
        <w:sz w:val="20"/>
        <w:szCs w:val="20"/>
      </w:rPr>
      <w:t>Secretaría de Extensión – Facultad de Artes / www.artes.unc.edu.ar</w:t>
    </w:r>
  </w:p>
  <w:p w:rsidR="003E4BDA" w:rsidRDefault="003E4BDA">
    <w:pPr>
      <w:pStyle w:val="normal0"/>
      <w:tabs>
        <w:tab w:val="center" w:pos="4419"/>
        <w:tab w:val="right" w:pos="8838"/>
      </w:tabs>
      <w:spacing w:after="0" w:line="240" w:lineRule="auto"/>
      <w:jc w:val="center"/>
    </w:pPr>
    <w:r>
      <w:rPr>
        <w:sz w:val="20"/>
        <w:szCs w:val="20"/>
      </w:rPr>
      <w:t>Pabellón Las Brujas, Ciudad Universitaria – extensión@artes.unc.edu.ar</w:t>
    </w:r>
  </w:p>
  <w:p w:rsidR="003E4BDA" w:rsidRDefault="003E4BDA">
    <w:pPr>
      <w:pStyle w:val="normal0"/>
      <w:tabs>
        <w:tab w:val="center" w:pos="4419"/>
        <w:tab w:val="right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DA" w:rsidRDefault="003E4BDA" w:rsidP="00DD51C5">
      <w:pPr>
        <w:spacing w:after="0" w:line="240" w:lineRule="auto"/>
      </w:pPr>
      <w:r>
        <w:separator/>
      </w:r>
    </w:p>
  </w:footnote>
  <w:footnote w:type="continuationSeparator" w:id="0">
    <w:p w:rsidR="003E4BDA" w:rsidRDefault="003E4BDA" w:rsidP="00DD51C5">
      <w:pPr>
        <w:spacing w:after="0" w:line="240" w:lineRule="auto"/>
      </w:pPr>
      <w:r>
        <w:continuationSeparator/>
      </w:r>
    </w:p>
  </w:footnote>
  <w:footnote w:id="1">
    <w:p w:rsidR="003E4BDA" w:rsidRDefault="003E4BDA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presentación del proyecto no podrá exceder las 5 páginas totales y deberá estar escrito en Time New Roman 12 interlineado 1,5.Tengo el agrado de dirigirme a Ud. con motivo…</w:t>
      </w:r>
    </w:p>
    <w:p w:rsidR="003E4BDA" w:rsidRDefault="003E4BDA">
      <w:pPr>
        <w:pStyle w:val="normal0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DA" w:rsidRDefault="003E4BDA">
    <w:pPr>
      <w:pStyle w:val="normal0"/>
      <w:tabs>
        <w:tab w:val="center" w:pos="4419"/>
        <w:tab w:val="right" w:pos="883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6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E7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1C5"/>
    <w:rsid w:val="003E4BDA"/>
    <w:rsid w:val="004F3ADB"/>
    <w:rsid w:val="00B45C72"/>
    <w:rsid w:val="00DC5EAA"/>
    <w:rsid w:val="00DD51C5"/>
    <w:rsid w:val="00E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D51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D51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D51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D51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D51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D51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F2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F2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F2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F2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F2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F2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D51C5"/>
    <w:pPr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D51C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5F2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D51C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B5F2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C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F21"/>
    <w:rPr>
      <w:color w:val="000000"/>
    </w:rPr>
  </w:style>
  <w:style w:type="paragraph" w:styleId="Footer">
    <w:name w:val="footer"/>
    <w:basedOn w:val="Normal"/>
    <w:link w:val="FooterChar"/>
    <w:uiPriority w:val="99"/>
    <w:rsid w:val="00B45C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F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subject/>
  <dc:creator/>
  <cp:keywords/>
  <dc:description/>
  <cp:lastModifiedBy>Extension</cp:lastModifiedBy>
  <cp:revision>2</cp:revision>
  <dcterms:created xsi:type="dcterms:W3CDTF">2016-05-06T17:08:00Z</dcterms:created>
  <dcterms:modified xsi:type="dcterms:W3CDTF">2016-05-06T17:08:00Z</dcterms:modified>
</cp:coreProperties>
</file>