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EE" w:rsidRPr="00506946" w:rsidRDefault="00414CEE" w:rsidP="00D667E3">
      <w:pPr>
        <w:rPr>
          <w:rFonts w:ascii="Calibri" w:hAnsi="Calibri"/>
          <w:b/>
          <w:sz w:val="22"/>
          <w:szCs w:val="22"/>
        </w:rPr>
      </w:pPr>
      <w:r w:rsidRPr="00506946">
        <w:rPr>
          <w:rFonts w:ascii="Calibri" w:hAnsi="Calibri"/>
          <w:b/>
          <w:sz w:val="22"/>
          <w:szCs w:val="22"/>
        </w:rPr>
        <w:t xml:space="preserve">PAUTAS PARA </w:t>
      </w:r>
      <w:smartTag w:uri="urn:schemas-microsoft-com:office:smarttags" w:element="PersonName">
        <w:smartTagPr>
          <w:attr w:name="ProductID" w:val="LA PRESENTACIÓN DEL"/>
        </w:smartTagPr>
        <w:r w:rsidRPr="00506946">
          <w:rPr>
            <w:rFonts w:ascii="Calibri" w:hAnsi="Calibri"/>
            <w:b/>
            <w:sz w:val="22"/>
            <w:szCs w:val="22"/>
          </w:rPr>
          <w:t>LA PRESENTACIÓN DEL</w:t>
        </w:r>
      </w:smartTag>
      <w:r w:rsidRPr="00506946">
        <w:rPr>
          <w:rFonts w:ascii="Calibri" w:hAnsi="Calibri"/>
          <w:b/>
          <w:sz w:val="22"/>
          <w:szCs w:val="22"/>
        </w:rPr>
        <w:t xml:space="preserve"> PROYECTO DE TESIS</w:t>
      </w:r>
    </w:p>
    <w:p w:rsidR="00414CEE" w:rsidRPr="00506946" w:rsidRDefault="00414CEE" w:rsidP="00D667E3">
      <w:pPr>
        <w:rPr>
          <w:rFonts w:ascii="Calibri" w:hAnsi="Calibri"/>
          <w:sz w:val="22"/>
          <w:szCs w:val="22"/>
        </w:rPr>
      </w:pPr>
    </w:p>
    <w:p w:rsidR="00414CEE" w:rsidRPr="00506946" w:rsidRDefault="00414CEE" w:rsidP="00D667E3">
      <w:pPr>
        <w:numPr>
          <w:ilvl w:val="0"/>
          <w:numId w:val="1"/>
        </w:numPr>
        <w:jc w:val="both"/>
        <w:rPr>
          <w:rFonts w:ascii="Calibri" w:hAnsi="Calibri"/>
          <w:b/>
          <w:sz w:val="22"/>
          <w:szCs w:val="22"/>
        </w:rPr>
      </w:pPr>
      <w:r w:rsidRPr="00506946">
        <w:rPr>
          <w:rFonts w:ascii="Calibri" w:hAnsi="Calibri"/>
          <w:b/>
          <w:sz w:val="22"/>
          <w:szCs w:val="22"/>
          <w:u w:val="single"/>
        </w:rPr>
        <w:t>Título/tema</w:t>
      </w:r>
    </w:p>
    <w:p w:rsidR="00414CEE" w:rsidRPr="00506946" w:rsidRDefault="00414CEE" w:rsidP="00D667E3">
      <w:pPr>
        <w:numPr>
          <w:ilvl w:val="0"/>
          <w:numId w:val="1"/>
        </w:numPr>
        <w:jc w:val="both"/>
        <w:rPr>
          <w:rFonts w:ascii="Calibri" w:hAnsi="Calibri"/>
          <w:sz w:val="22"/>
          <w:szCs w:val="22"/>
        </w:rPr>
      </w:pPr>
      <w:r w:rsidRPr="00506946">
        <w:rPr>
          <w:rFonts w:ascii="Calibri" w:hAnsi="Calibri"/>
          <w:b/>
          <w:sz w:val="22"/>
          <w:szCs w:val="22"/>
        </w:rPr>
        <w:t>Introducción</w:t>
      </w:r>
      <w:r w:rsidRPr="00506946">
        <w:rPr>
          <w:rFonts w:ascii="Calibri" w:hAnsi="Calibri"/>
          <w:sz w:val="22"/>
          <w:szCs w:val="22"/>
        </w:rPr>
        <w:t>: planteo general del problema y delimitación (área/s disciplinar/es, delimitación espacio-temporal  -contexto social), finalidad e importancia del proyecto.</w:t>
      </w:r>
    </w:p>
    <w:p w:rsidR="00414CEE" w:rsidRPr="00506946" w:rsidRDefault="00414CEE" w:rsidP="00D667E3">
      <w:pPr>
        <w:numPr>
          <w:ilvl w:val="0"/>
          <w:numId w:val="1"/>
        </w:numPr>
        <w:jc w:val="both"/>
        <w:rPr>
          <w:rFonts w:ascii="Calibri" w:hAnsi="Calibri"/>
          <w:sz w:val="22"/>
          <w:szCs w:val="22"/>
        </w:rPr>
      </w:pPr>
      <w:r w:rsidRPr="00506946">
        <w:rPr>
          <w:rFonts w:ascii="Calibri" w:hAnsi="Calibri"/>
          <w:b/>
          <w:sz w:val="22"/>
          <w:szCs w:val="22"/>
        </w:rPr>
        <w:t>Marco teórico o conceptual</w:t>
      </w:r>
      <w:r w:rsidRPr="00506946">
        <w:rPr>
          <w:rFonts w:ascii="Calibri" w:hAnsi="Calibri"/>
          <w:sz w:val="22"/>
          <w:szCs w:val="22"/>
        </w:rPr>
        <w:t>: análisis bibliográfico, perspectiva teórica, definición de conceptos principales, antecedentes del tema y estado de la cuestión. Hipótesis y/o presupuestos iniciales</w:t>
      </w:r>
    </w:p>
    <w:p w:rsidR="00414CEE" w:rsidRPr="00506946" w:rsidRDefault="00414CEE" w:rsidP="00D667E3">
      <w:pPr>
        <w:numPr>
          <w:ilvl w:val="0"/>
          <w:numId w:val="1"/>
        </w:numPr>
        <w:jc w:val="both"/>
        <w:rPr>
          <w:rFonts w:ascii="Calibri" w:hAnsi="Calibri"/>
          <w:sz w:val="22"/>
          <w:szCs w:val="22"/>
        </w:rPr>
      </w:pPr>
      <w:r w:rsidRPr="00506946">
        <w:rPr>
          <w:rFonts w:ascii="Calibri" w:hAnsi="Calibri"/>
          <w:b/>
          <w:sz w:val="22"/>
          <w:szCs w:val="22"/>
        </w:rPr>
        <w:t>Objetivos generales y específicos</w:t>
      </w:r>
      <w:r w:rsidRPr="00506946">
        <w:rPr>
          <w:rFonts w:ascii="Calibri" w:hAnsi="Calibri"/>
          <w:sz w:val="22"/>
          <w:szCs w:val="22"/>
        </w:rPr>
        <w:t>: resultados o conocimientos que se esperan alcanzar y aspectos del problema que serán abordados para lograrlo.</w:t>
      </w:r>
    </w:p>
    <w:p w:rsidR="00414CEE" w:rsidRPr="00506946" w:rsidRDefault="00414CEE" w:rsidP="00D667E3">
      <w:pPr>
        <w:numPr>
          <w:ilvl w:val="0"/>
          <w:numId w:val="1"/>
        </w:numPr>
        <w:jc w:val="both"/>
        <w:rPr>
          <w:rFonts w:ascii="Calibri" w:hAnsi="Calibri"/>
          <w:sz w:val="22"/>
          <w:szCs w:val="22"/>
          <w:lang w:val="es-ES_tradnl"/>
        </w:rPr>
      </w:pPr>
      <w:r w:rsidRPr="00506946">
        <w:rPr>
          <w:rFonts w:ascii="Calibri" w:hAnsi="Calibri"/>
          <w:b/>
          <w:sz w:val="22"/>
          <w:szCs w:val="22"/>
          <w:lang w:val="es-ES_tradnl"/>
        </w:rPr>
        <w:t>Metodología</w:t>
      </w:r>
      <w:r w:rsidRPr="00506946">
        <w:rPr>
          <w:rFonts w:ascii="Calibri" w:hAnsi="Calibri"/>
          <w:sz w:val="22"/>
          <w:szCs w:val="22"/>
          <w:lang w:val="es-ES_tradnl"/>
        </w:rPr>
        <w:t>: enfoque/estrategia metodológica seleccionada; base empírica (universo/población, muestra/corpus de análisis; fuentes de información); técnicas, recursos disponibles e instrumentos que se prevén emplear en la recolección, construcción y análisis de datos.</w:t>
      </w:r>
    </w:p>
    <w:p w:rsidR="00414CEE" w:rsidRPr="00506946" w:rsidRDefault="00414CEE" w:rsidP="00D667E3">
      <w:pPr>
        <w:numPr>
          <w:ilvl w:val="0"/>
          <w:numId w:val="1"/>
        </w:numPr>
        <w:jc w:val="both"/>
        <w:rPr>
          <w:rFonts w:ascii="Calibri" w:hAnsi="Calibri"/>
          <w:sz w:val="22"/>
          <w:szCs w:val="22"/>
          <w:lang w:val="es-ES_tradnl"/>
        </w:rPr>
      </w:pPr>
      <w:r w:rsidRPr="00506946">
        <w:rPr>
          <w:rFonts w:ascii="Calibri" w:hAnsi="Calibri"/>
          <w:b/>
          <w:sz w:val="22"/>
          <w:szCs w:val="22"/>
          <w:lang w:val="es-ES_tradnl"/>
        </w:rPr>
        <w:t>Cronograma de actividades</w:t>
      </w:r>
      <w:r w:rsidRPr="00506946">
        <w:rPr>
          <w:rFonts w:ascii="Calibri" w:hAnsi="Calibri"/>
          <w:sz w:val="22"/>
          <w:szCs w:val="22"/>
          <w:lang w:val="es-ES_tradnl"/>
        </w:rPr>
        <w:t>: duración total de la investigación; distribución de las actividades en ese lapso.Tener en cuenta que el Informe de Avance se evalúa en función de esta planificación.</w:t>
      </w:r>
    </w:p>
    <w:p w:rsidR="00414CEE" w:rsidRPr="00B64C1F" w:rsidRDefault="00414CEE" w:rsidP="00D667E3">
      <w:pPr>
        <w:numPr>
          <w:ilvl w:val="0"/>
          <w:numId w:val="1"/>
        </w:numPr>
        <w:jc w:val="both"/>
        <w:rPr>
          <w:rFonts w:ascii="Calibri" w:hAnsi="Calibri"/>
          <w:b/>
          <w:sz w:val="22"/>
          <w:szCs w:val="22"/>
          <w:lang w:val="es-ES_tradnl"/>
        </w:rPr>
      </w:pPr>
      <w:r w:rsidRPr="00506946">
        <w:rPr>
          <w:rFonts w:ascii="Calibri" w:hAnsi="Calibri"/>
          <w:b/>
          <w:sz w:val="22"/>
          <w:szCs w:val="22"/>
          <w:lang w:val="es-ES_tradnl"/>
        </w:rPr>
        <w:t>Bibliografía</w:t>
      </w:r>
      <w:r w:rsidRPr="00506946">
        <w:rPr>
          <w:rFonts w:ascii="Calibri" w:hAnsi="Calibri"/>
          <w:sz w:val="22"/>
          <w:szCs w:val="22"/>
          <w:lang w:val="es-ES_tradnl"/>
        </w:rPr>
        <w:t xml:space="preserve"> consultada para la elaboración del proyecto</w:t>
      </w:r>
      <w:r w:rsidRPr="00506946">
        <w:rPr>
          <w:rFonts w:ascii="Calibri" w:hAnsi="Calibri"/>
          <w:sz w:val="22"/>
          <w:szCs w:val="22"/>
        </w:rPr>
        <w:t xml:space="preserve">. </w:t>
      </w:r>
      <w:r w:rsidRPr="00506946">
        <w:rPr>
          <w:rFonts w:ascii="Calibri" w:hAnsi="Calibri"/>
          <w:sz w:val="22"/>
          <w:szCs w:val="22"/>
          <w:lang w:val="es-ES_tradnl"/>
        </w:rPr>
        <w:t xml:space="preserve">Las referencias bibliográficas deben estar completas (autor, título, editorial, lugar y fecha de la edición) </w:t>
      </w:r>
    </w:p>
    <w:p w:rsidR="00414CEE" w:rsidRDefault="00414CEE" w:rsidP="00B64C1F">
      <w:pPr>
        <w:jc w:val="both"/>
        <w:rPr>
          <w:rFonts w:ascii="Calibri" w:hAnsi="Calibri"/>
          <w:b/>
          <w:sz w:val="22"/>
          <w:szCs w:val="22"/>
          <w:lang w:val="es-ES_tradnl"/>
        </w:rPr>
      </w:pPr>
    </w:p>
    <w:p w:rsidR="00414CEE" w:rsidRPr="0055135A" w:rsidRDefault="00414CEE" w:rsidP="0055135A">
      <w:pPr>
        <w:pStyle w:val="ListParagraph"/>
        <w:ind w:left="360"/>
        <w:jc w:val="both"/>
        <w:rPr>
          <w:rFonts w:ascii="Calibri" w:hAnsi="Calibri"/>
          <w:b/>
          <w:sz w:val="22"/>
          <w:szCs w:val="22"/>
        </w:rPr>
      </w:pPr>
      <w:r>
        <w:rPr>
          <w:b/>
          <w:lang w:val="es-ES_tradnl"/>
        </w:rPr>
        <w:t xml:space="preserve">Extensión: </w:t>
      </w:r>
      <w:r w:rsidRPr="0055135A">
        <w:rPr>
          <w:rFonts w:ascii="Calibri" w:hAnsi="Calibri"/>
          <w:sz w:val="22"/>
          <w:szCs w:val="22"/>
        </w:rPr>
        <w:t>entre 10 y 15 páginas</w:t>
      </w:r>
      <w:r>
        <w:rPr>
          <w:rFonts w:ascii="Calibri" w:hAnsi="Calibri"/>
          <w:sz w:val="22"/>
          <w:szCs w:val="22"/>
        </w:rPr>
        <w:t xml:space="preserve"> aproximadamente</w:t>
      </w:r>
    </w:p>
    <w:p w:rsidR="00414CEE" w:rsidRPr="00506946" w:rsidRDefault="00414CEE" w:rsidP="00D667E3">
      <w:pPr>
        <w:rPr>
          <w:rFonts w:ascii="Calibri" w:hAnsi="Calibri"/>
          <w:sz w:val="22"/>
          <w:szCs w:val="22"/>
          <w:lang w:val="es-ES_tradnl"/>
        </w:rPr>
      </w:pPr>
    </w:p>
    <w:p w:rsidR="00414CEE" w:rsidRPr="00506946" w:rsidRDefault="00414CEE" w:rsidP="00D667E3">
      <w:pPr>
        <w:rPr>
          <w:rFonts w:ascii="Calibri" w:hAnsi="Calibri"/>
          <w:b/>
          <w:sz w:val="22"/>
          <w:szCs w:val="22"/>
          <w:lang w:val="es-ES_tradnl"/>
        </w:rPr>
      </w:pPr>
      <w:r w:rsidRPr="00506946">
        <w:rPr>
          <w:rFonts w:ascii="Calibri" w:hAnsi="Calibri"/>
          <w:b/>
          <w:sz w:val="22"/>
          <w:szCs w:val="22"/>
          <w:lang w:val="es-ES_tradnl"/>
        </w:rPr>
        <w:t>SOBRE EL DIRECTOR/A:</w:t>
      </w:r>
    </w:p>
    <w:p w:rsidR="00414CEE" w:rsidRPr="00506946" w:rsidRDefault="00414CEE" w:rsidP="00C43616">
      <w:pPr>
        <w:autoSpaceDE w:val="0"/>
        <w:autoSpaceDN w:val="0"/>
        <w:adjustRightInd w:val="0"/>
        <w:rPr>
          <w:rFonts w:ascii="Calibri" w:hAnsi="Calibri"/>
          <w:sz w:val="22"/>
          <w:szCs w:val="22"/>
          <w:lang w:val="es-AR" w:eastAsia="en-US"/>
        </w:rPr>
      </w:pPr>
      <w:r w:rsidRPr="00506946">
        <w:rPr>
          <w:rFonts w:ascii="Calibri" w:hAnsi="Calibri"/>
          <w:sz w:val="22"/>
          <w:szCs w:val="22"/>
          <w:lang w:val="es-AR" w:eastAsia="en-US"/>
        </w:rPr>
        <w:t>Preferentemente debe ser alguien con título máximo (de doctor) y especialista en la temática sobre la que versa la tesis. De no poseer título de Doctor, debe ser alguien que tenga méritos equivalentes, es decir, una trayectoria sólida y antecedentes suficientes en el área de la tesis. No obstante, es el Comité Académico quien evalúa la idoneidad/pertinencia del Director propuesto sobre la base de su curriculum, y quien decide su aceptación. A continuación adjuntamos los artículos del reglamento correspondientes a la función del Director (que ustedes y quien elijan para ese rol deben conocer):</w:t>
      </w:r>
    </w:p>
    <w:p w:rsidR="00414CEE" w:rsidRPr="00506946" w:rsidRDefault="00414CEE" w:rsidP="00C43616">
      <w:pPr>
        <w:autoSpaceDE w:val="0"/>
        <w:autoSpaceDN w:val="0"/>
        <w:adjustRightInd w:val="0"/>
        <w:jc w:val="both"/>
        <w:rPr>
          <w:rFonts w:ascii="Calibri" w:hAnsi="Calibri"/>
          <w:sz w:val="22"/>
          <w:szCs w:val="22"/>
          <w:lang w:val="es-AR" w:eastAsia="en-US"/>
        </w:rPr>
      </w:pPr>
    </w:p>
    <w:p w:rsidR="00414CEE" w:rsidRPr="00506946" w:rsidRDefault="00414CEE" w:rsidP="00C43616">
      <w:pPr>
        <w:autoSpaceDE w:val="0"/>
        <w:autoSpaceDN w:val="0"/>
        <w:adjustRightInd w:val="0"/>
        <w:jc w:val="both"/>
        <w:rPr>
          <w:rFonts w:ascii="Calibri" w:hAnsi="Calibri"/>
          <w:sz w:val="22"/>
          <w:szCs w:val="22"/>
          <w:lang w:val="es-AR" w:eastAsia="en-US"/>
        </w:rPr>
      </w:pPr>
      <w:r w:rsidRPr="00506946">
        <w:rPr>
          <w:rFonts w:ascii="Calibri" w:hAnsi="Calibri"/>
          <w:sz w:val="22"/>
          <w:szCs w:val="22"/>
          <w:lang w:val="es-AR" w:eastAsia="en-US"/>
        </w:rPr>
        <w:t>2.6.8. De las funciones del Director de Tesis</w:t>
      </w:r>
    </w:p>
    <w:p w:rsidR="00414CEE" w:rsidRPr="00506946" w:rsidRDefault="00414CEE" w:rsidP="00C43616">
      <w:pPr>
        <w:autoSpaceDE w:val="0"/>
        <w:autoSpaceDN w:val="0"/>
        <w:adjustRightInd w:val="0"/>
        <w:ind w:firstLine="708"/>
        <w:jc w:val="both"/>
        <w:rPr>
          <w:rFonts w:ascii="Calibri" w:hAnsi="Calibri"/>
          <w:sz w:val="22"/>
          <w:szCs w:val="22"/>
          <w:lang w:val="es-AR" w:eastAsia="en-US"/>
        </w:rPr>
      </w:pPr>
      <w:r w:rsidRPr="00506946">
        <w:rPr>
          <w:rFonts w:ascii="Calibri" w:hAnsi="Calibri"/>
          <w:sz w:val="22"/>
          <w:szCs w:val="22"/>
          <w:lang w:val="es-AR" w:eastAsia="en-US"/>
        </w:rPr>
        <w:t>El candidato será orientado y evaluado a lo largo del desarrollo de su proyecto de investigación por un Director de Tesis, cuyas funciones serán:</w:t>
      </w:r>
    </w:p>
    <w:p w:rsidR="00414CEE" w:rsidRPr="00506946" w:rsidRDefault="00414CEE" w:rsidP="00C43616">
      <w:pPr>
        <w:autoSpaceDE w:val="0"/>
        <w:autoSpaceDN w:val="0"/>
        <w:adjustRightInd w:val="0"/>
        <w:jc w:val="both"/>
        <w:rPr>
          <w:rFonts w:ascii="Calibri" w:hAnsi="Calibri"/>
          <w:sz w:val="22"/>
          <w:szCs w:val="22"/>
          <w:lang w:val="es-AR" w:eastAsia="en-US"/>
        </w:rPr>
      </w:pPr>
      <w:r w:rsidRPr="00506946">
        <w:rPr>
          <w:rFonts w:ascii="Calibri" w:hAnsi="Calibri"/>
          <w:sz w:val="22"/>
          <w:szCs w:val="22"/>
          <w:lang w:val="es-AR" w:eastAsia="en-US"/>
        </w:rPr>
        <w:t xml:space="preserve">a) Asesorar al doctorando en la elaboración del plan de investigación. </w:t>
      </w:r>
    </w:p>
    <w:p w:rsidR="00414CEE" w:rsidRPr="00506946" w:rsidRDefault="00414CEE" w:rsidP="00C43616">
      <w:pPr>
        <w:autoSpaceDE w:val="0"/>
        <w:autoSpaceDN w:val="0"/>
        <w:adjustRightInd w:val="0"/>
        <w:jc w:val="both"/>
        <w:rPr>
          <w:rFonts w:ascii="Calibri" w:hAnsi="Calibri"/>
          <w:sz w:val="22"/>
          <w:szCs w:val="22"/>
          <w:lang w:val="es-AR" w:eastAsia="en-US"/>
        </w:rPr>
      </w:pPr>
      <w:r w:rsidRPr="00506946">
        <w:rPr>
          <w:rFonts w:ascii="Calibri" w:hAnsi="Calibri"/>
          <w:sz w:val="22"/>
          <w:szCs w:val="22"/>
          <w:lang w:val="es-AR" w:eastAsia="en-US"/>
        </w:rPr>
        <w:t xml:space="preserve">b) Orientar al doctorando acerca del enfoque epistemológico y los instrumentos de investigación más adecuados y oportunos para el mejor desarrollo de la investigación y la elaboración de </w:t>
      </w:r>
      <w:smartTag w:uri="urn:schemas-microsoft-com:office:smarttags" w:element="PersonName">
        <w:smartTagPr>
          <w:attr w:name="ProductID" w:val="la Tesis."/>
        </w:smartTagPr>
        <w:r w:rsidRPr="00506946">
          <w:rPr>
            <w:rFonts w:ascii="Calibri" w:hAnsi="Calibri"/>
            <w:sz w:val="22"/>
            <w:szCs w:val="22"/>
            <w:lang w:val="es-AR" w:eastAsia="en-US"/>
          </w:rPr>
          <w:t>la Tesis.</w:t>
        </w:r>
      </w:smartTag>
    </w:p>
    <w:p w:rsidR="00414CEE" w:rsidRPr="00506946" w:rsidRDefault="00414CEE" w:rsidP="00C43616">
      <w:pPr>
        <w:autoSpaceDE w:val="0"/>
        <w:autoSpaceDN w:val="0"/>
        <w:adjustRightInd w:val="0"/>
        <w:jc w:val="both"/>
        <w:rPr>
          <w:rFonts w:ascii="Calibri" w:hAnsi="Calibri"/>
          <w:sz w:val="22"/>
          <w:szCs w:val="22"/>
          <w:lang w:val="es-AR" w:eastAsia="en-US"/>
        </w:rPr>
      </w:pPr>
      <w:r w:rsidRPr="00506946">
        <w:rPr>
          <w:rFonts w:ascii="Calibri" w:hAnsi="Calibri"/>
          <w:sz w:val="22"/>
          <w:szCs w:val="22"/>
          <w:lang w:val="es-AR" w:eastAsia="en-US"/>
        </w:rPr>
        <w:t xml:space="preserve">c) Seguir la actividad del doctorando en relación con los cursos y seminarios del programa. </w:t>
      </w:r>
    </w:p>
    <w:p w:rsidR="00414CEE" w:rsidRPr="00506946" w:rsidRDefault="00414CEE" w:rsidP="00C43616">
      <w:pPr>
        <w:autoSpaceDE w:val="0"/>
        <w:autoSpaceDN w:val="0"/>
        <w:adjustRightInd w:val="0"/>
        <w:jc w:val="both"/>
        <w:rPr>
          <w:rFonts w:ascii="Calibri" w:hAnsi="Calibri"/>
          <w:sz w:val="22"/>
          <w:szCs w:val="22"/>
          <w:lang w:val="es-AR" w:eastAsia="en-US"/>
        </w:rPr>
      </w:pPr>
      <w:r w:rsidRPr="00506946">
        <w:rPr>
          <w:rFonts w:ascii="Calibri" w:hAnsi="Calibri"/>
          <w:sz w:val="22"/>
          <w:szCs w:val="22"/>
          <w:lang w:val="es-AR" w:eastAsia="en-US"/>
        </w:rPr>
        <w:t>En particular serán de su competencia las siguientes cuestiones:</w:t>
      </w:r>
    </w:p>
    <w:p w:rsidR="00414CEE" w:rsidRPr="00506946" w:rsidRDefault="00414CEE" w:rsidP="00C43616">
      <w:pPr>
        <w:autoSpaceDE w:val="0"/>
        <w:autoSpaceDN w:val="0"/>
        <w:adjustRightInd w:val="0"/>
        <w:jc w:val="both"/>
        <w:rPr>
          <w:rFonts w:ascii="Calibri" w:hAnsi="Calibri"/>
          <w:sz w:val="22"/>
          <w:szCs w:val="22"/>
          <w:lang w:val="es-AR" w:eastAsia="en-US"/>
        </w:rPr>
      </w:pPr>
      <w:r w:rsidRPr="00506946">
        <w:rPr>
          <w:rFonts w:ascii="Calibri" w:hAnsi="Calibri"/>
          <w:sz w:val="22"/>
          <w:szCs w:val="22"/>
          <w:lang w:val="es-AR" w:eastAsia="en-US"/>
        </w:rPr>
        <w:t>- Orientar la elección de materias en función de sus objetivos de promoción y de la línea de investigación seguida en su proyecto.</w:t>
      </w:r>
    </w:p>
    <w:p w:rsidR="00414CEE" w:rsidRPr="00506946" w:rsidRDefault="00414CEE" w:rsidP="00C43616">
      <w:pPr>
        <w:autoSpaceDE w:val="0"/>
        <w:autoSpaceDN w:val="0"/>
        <w:adjustRightInd w:val="0"/>
        <w:jc w:val="both"/>
        <w:rPr>
          <w:rFonts w:ascii="Calibri" w:hAnsi="Calibri"/>
          <w:sz w:val="22"/>
          <w:szCs w:val="22"/>
          <w:lang w:val="es-AR" w:eastAsia="en-US"/>
        </w:rPr>
      </w:pPr>
      <w:r w:rsidRPr="00506946">
        <w:rPr>
          <w:rFonts w:ascii="Calibri" w:hAnsi="Calibri"/>
          <w:sz w:val="22"/>
          <w:szCs w:val="22"/>
          <w:lang w:val="es-AR" w:eastAsia="en-US"/>
        </w:rPr>
        <w:t xml:space="preserve">- Autorizar y avalar la solicitud ante </w:t>
      </w:r>
      <w:smartTag w:uri="urn:schemas-microsoft-com:office:smarttags" w:element="PersonName">
        <w:smartTagPr>
          <w:attr w:name="ProductID" w:val="la Comisión"/>
        </w:smartTagPr>
        <w:r w:rsidRPr="00506946">
          <w:rPr>
            <w:rFonts w:ascii="Calibri" w:hAnsi="Calibri"/>
            <w:sz w:val="22"/>
            <w:szCs w:val="22"/>
            <w:lang w:val="es-AR" w:eastAsia="en-US"/>
          </w:rPr>
          <w:t>la Comisión</w:t>
        </w:r>
      </w:smartTag>
      <w:r w:rsidRPr="00506946">
        <w:rPr>
          <w:rFonts w:ascii="Calibri" w:hAnsi="Calibri"/>
          <w:sz w:val="22"/>
          <w:szCs w:val="22"/>
          <w:lang w:val="es-AR" w:eastAsia="en-US"/>
        </w:rPr>
        <w:t xml:space="preserve"> de Doctorado para realizar o proponer el reconocimiento de cursos y/o seminarios no contemplados en el programa, así como para alterar el orden del programa según lo requiera su proyecto de investigación.</w:t>
      </w:r>
    </w:p>
    <w:p w:rsidR="00414CEE" w:rsidRPr="00506946" w:rsidRDefault="00414CEE" w:rsidP="00C43616">
      <w:pPr>
        <w:autoSpaceDE w:val="0"/>
        <w:autoSpaceDN w:val="0"/>
        <w:adjustRightInd w:val="0"/>
        <w:jc w:val="both"/>
        <w:rPr>
          <w:rFonts w:ascii="Calibri" w:hAnsi="Calibri"/>
          <w:sz w:val="22"/>
          <w:szCs w:val="22"/>
          <w:lang w:val="es-AR" w:eastAsia="en-US"/>
        </w:rPr>
      </w:pPr>
      <w:r w:rsidRPr="00506946">
        <w:rPr>
          <w:rFonts w:ascii="Calibri" w:hAnsi="Calibri"/>
          <w:sz w:val="22"/>
          <w:szCs w:val="22"/>
          <w:lang w:val="es-AR" w:eastAsia="en-US"/>
        </w:rPr>
        <w:t xml:space="preserve">d) Evaluar periódicamente el desarrollo de la investigación, e informar sobre la actividad del doctorando a </w:t>
      </w:r>
      <w:smartTag w:uri="urn:schemas-microsoft-com:office:smarttags" w:element="PersonName">
        <w:smartTagPr>
          <w:attr w:name="ProductID" w:val="la Comisión"/>
        </w:smartTagPr>
        <w:r w:rsidRPr="00506946">
          <w:rPr>
            <w:rFonts w:ascii="Calibri" w:hAnsi="Calibri"/>
            <w:sz w:val="22"/>
            <w:szCs w:val="22"/>
            <w:lang w:val="es-AR" w:eastAsia="en-US"/>
          </w:rPr>
          <w:t>la Comisión</w:t>
        </w:r>
      </w:smartTag>
      <w:r w:rsidRPr="00506946">
        <w:rPr>
          <w:rFonts w:ascii="Calibri" w:hAnsi="Calibri"/>
          <w:sz w:val="22"/>
          <w:szCs w:val="22"/>
          <w:lang w:val="es-AR" w:eastAsia="en-US"/>
        </w:rPr>
        <w:t xml:space="preserve"> de Doctorado por lo menos una vez al año y cuantas veces ésta lo requiera.</w:t>
      </w:r>
    </w:p>
    <w:p w:rsidR="00414CEE" w:rsidRPr="00506946" w:rsidRDefault="00414CEE" w:rsidP="00C43616">
      <w:pPr>
        <w:autoSpaceDE w:val="0"/>
        <w:autoSpaceDN w:val="0"/>
        <w:adjustRightInd w:val="0"/>
        <w:jc w:val="both"/>
        <w:rPr>
          <w:rFonts w:ascii="Calibri" w:hAnsi="Calibri"/>
          <w:sz w:val="22"/>
          <w:szCs w:val="22"/>
          <w:lang w:val="es-AR" w:eastAsia="en-US"/>
        </w:rPr>
      </w:pPr>
      <w:r w:rsidRPr="00506946">
        <w:rPr>
          <w:rFonts w:ascii="Calibri" w:hAnsi="Calibri"/>
          <w:sz w:val="22"/>
          <w:szCs w:val="22"/>
          <w:lang w:val="es-AR" w:eastAsia="en-US"/>
        </w:rPr>
        <w:t xml:space="preserve">e) Presentar un dictamen final autorizando la presentación de </w:t>
      </w:r>
      <w:smartTag w:uri="urn:schemas-microsoft-com:office:smarttags" w:element="PersonName">
        <w:smartTagPr>
          <w:attr w:name="ProductID" w:val="la Tesis"/>
        </w:smartTagPr>
        <w:r w:rsidRPr="00506946">
          <w:rPr>
            <w:rFonts w:ascii="Calibri" w:hAnsi="Calibri"/>
            <w:sz w:val="22"/>
            <w:szCs w:val="22"/>
            <w:lang w:val="es-AR" w:eastAsia="en-US"/>
          </w:rPr>
          <w:t>la Tesis</w:t>
        </w:r>
      </w:smartTag>
      <w:r w:rsidRPr="00506946">
        <w:rPr>
          <w:rFonts w:ascii="Calibri" w:hAnsi="Calibri"/>
          <w:sz w:val="22"/>
          <w:szCs w:val="22"/>
          <w:lang w:val="es-AR" w:eastAsia="en-US"/>
        </w:rPr>
        <w:t xml:space="preserve"> de Doctorado para su evaluación y defensa.</w:t>
      </w:r>
    </w:p>
    <w:p w:rsidR="00414CEE" w:rsidRPr="00506946" w:rsidRDefault="00414CEE" w:rsidP="00D667E3">
      <w:pPr>
        <w:rPr>
          <w:rFonts w:ascii="Calibri" w:hAnsi="Calibri" w:cs="Arial"/>
          <w:sz w:val="22"/>
          <w:szCs w:val="22"/>
          <w:lang w:val="es-AR"/>
        </w:rPr>
      </w:pPr>
    </w:p>
    <w:p w:rsidR="00414CEE" w:rsidRPr="00506946" w:rsidRDefault="00414CEE" w:rsidP="00C43616">
      <w:pPr>
        <w:autoSpaceDE w:val="0"/>
        <w:autoSpaceDN w:val="0"/>
        <w:adjustRightInd w:val="0"/>
        <w:rPr>
          <w:rFonts w:ascii="Calibri" w:hAnsi="Calibri"/>
          <w:sz w:val="22"/>
          <w:szCs w:val="22"/>
          <w:lang w:val="es-AR" w:eastAsia="en-US"/>
        </w:rPr>
      </w:pPr>
      <w:r w:rsidRPr="00506946">
        <w:rPr>
          <w:rFonts w:ascii="Calibri" w:hAnsi="Calibri"/>
          <w:sz w:val="22"/>
          <w:szCs w:val="22"/>
          <w:lang w:val="es-AR" w:eastAsia="en-US"/>
        </w:rPr>
        <w:t>2.6.4. De la admisión del Tema y Plan de Tesis</w:t>
      </w:r>
    </w:p>
    <w:p w:rsidR="00414CEE" w:rsidRPr="00506946" w:rsidRDefault="00414CEE" w:rsidP="00C43616">
      <w:pPr>
        <w:autoSpaceDE w:val="0"/>
        <w:autoSpaceDN w:val="0"/>
        <w:adjustRightInd w:val="0"/>
        <w:ind w:firstLine="708"/>
        <w:jc w:val="both"/>
        <w:rPr>
          <w:rFonts w:ascii="Calibri" w:hAnsi="Calibri"/>
          <w:sz w:val="22"/>
          <w:szCs w:val="22"/>
          <w:lang w:val="es-AR" w:eastAsia="en-US"/>
        </w:rPr>
      </w:pPr>
      <w:smartTag w:uri="urn:schemas-microsoft-com:office:smarttags" w:element="PersonName">
        <w:smartTagPr>
          <w:attr w:name="ProductID" w:val="la Comisión"/>
        </w:smartTagPr>
        <w:r w:rsidRPr="00506946">
          <w:rPr>
            <w:rFonts w:ascii="Calibri" w:hAnsi="Calibri"/>
            <w:sz w:val="22"/>
            <w:szCs w:val="22"/>
            <w:lang w:val="es-AR" w:eastAsia="en-US"/>
          </w:rPr>
          <w:t>La Comisión</w:t>
        </w:r>
      </w:smartTag>
      <w:r w:rsidRPr="00506946">
        <w:rPr>
          <w:rFonts w:ascii="Calibri" w:hAnsi="Calibri"/>
          <w:sz w:val="22"/>
          <w:szCs w:val="22"/>
          <w:lang w:val="es-AR" w:eastAsia="en-US"/>
        </w:rPr>
        <w:t xml:space="preserve"> de Doctorado dictaminará por escrito sobre la admisión del tema y Plan de Tesis, así como sobre la competencia del Director propuesto. En el caso de que </w:t>
      </w:r>
      <w:smartTag w:uri="urn:schemas-microsoft-com:office:smarttags" w:element="PersonName">
        <w:smartTagPr>
          <w:attr w:name="ProductID" w:val="la Comisión"/>
        </w:smartTagPr>
        <w:r w:rsidRPr="00506946">
          <w:rPr>
            <w:rFonts w:ascii="Calibri" w:hAnsi="Calibri"/>
            <w:sz w:val="22"/>
            <w:szCs w:val="22"/>
            <w:lang w:val="es-AR" w:eastAsia="en-US"/>
          </w:rPr>
          <w:t>la Comisión</w:t>
        </w:r>
      </w:smartTag>
      <w:r w:rsidRPr="00506946">
        <w:rPr>
          <w:rFonts w:ascii="Calibri" w:hAnsi="Calibri"/>
          <w:sz w:val="22"/>
          <w:szCs w:val="22"/>
          <w:lang w:val="es-AR" w:eastAsia="en-US"/>
        </w:rPr>
        <w:t xml:space="preserve">, o la mayoría de sus integrantes señale objeciones al tema o al Plan de Tesis, se solicitará la modificación del proyecto y su presentación en un lapso no mayor de seis meses a una segunda y definitiva instancia en la que </w:t>
      </w:r>
      <w:smartTag w:uri="urn:schemas-microsoft-com:office:smarttags" w:element="PersonName">
        <w:smartTagPr>
          <w:attr w:name="ProductID" w:val="la Comisión"/>
        </w:smartTagPr>
        <w:r w:rsidRPr="00506946">
          <w:rPr>
            <w:rFonts w:ascii="Calibri" w:hAnsi="Calibri"/>
            <w:sz w:val="22"/>
            <w:szCs w:val="22"/>
            <w:lang w:val="es-AR" w:eastAsia="en-US"/>
          </w:rPr>
          <w:t>la Comisión</w:t>
        </w:r>
      </w:smartTag>
      <w:r w:rsidRPr="00506946">
        <w:rPr>
          <w:rFonts w:ascii="Calibri" w:hAnsi="Calibri"/>
          <w:sz w:val="22"/>
          <w:szCs w:val="22"/>
          <w:lang w:val="es-AR" w:eastAsia="en-US"/>
        </w:rPr>
        <w:t xml:space="preserve"> deberá aceptarlo o rechazarlo. En caso de resolverse negativamente, el candidato podrá presentarse a una nueva admisión de tema y Plan de Tesis con un proyecto significativamente diferente al cuestionado.</w:t>
      </w:r>
    </w:p>
    <w:p w:rsidR="00414CEE" w:rsidRPr="00506946" w:rsidRDefault="00414CEE" w:rsidP="00D667E3">
      <w:pPr>
        <w:rPr>
          <w:rFonts w:ascii="Calibri" w:hAnsi="Calibri" w:cs="Arial"/>
          <w:b/>
          <w:sz w:val="22"/>
          <w:szCs w:val="22"/>
          <w:lang w:val="es-AR"/>
        </w:rPr>
      </w:pPr>
    </w:p>
    <w:p w:rsidR="00414CEE" w:rsidRPr="00506946" w:rsidRDefault="00414CEE" w:rsidP="005E035F">
      <w:pPr>
        <w:rPr>
          <w:rFonts w:ascii="Calibri" w:hAnsi="Calibri"/>
          <w:sz w:val="22"/>
          <w:szCs w:val="22"/>
          <w:lang w:val="es-AR"/>
        </w:rPr>
      </w:pPr>
      <w:r w:rsidRPr="00506946">
        <w:rPr>
          <w:rFonts w:ascii="Calibri" w:hAnsi="Calibri"/>
          <w:sz w:val="22"/>
          <w:szCs w:val="22"/>
          <w:lang w:val="es-AR"/>
        </w:rPr>
        <w:t xml:space="preserve">Se puede proponer un co-director de tesis, si fuera necesario (por ejemplo, si la tesis aborda un campo interdisciplinar que requiera la guía de personas especializadas en las distintas temáticas que converjan en la tesis). Pero si el Director no está radicado en Córdoba es obligatorio postular un co-director de </w:t>
      </w:r>
      <w:smartTag w:uri="urn:schemas-microsoft-com:office:smarttags" w:element="PersonName">
        <w:smartTagPr>
          <w:attr w:name="ProductID" w:val="la UNC."/>
        </w:smartTagPr>
        <w:r w:rsidRPr="00506946">
          <w:rPr>
            <w:rFonts w:ascii="Calibri" w:hAnsi="Calibri"/>
            <w:sz w:val="22"/>
            <w:szCs w:val="22"/>
            <w:lang w:val="es-AR"/>
          </w:rPr>
          <w:t>la UNC.</w:t>
        </w:r>
      </w:smartTag>
      <w:r w:rsidRPr="00506946">
        <w:rPr>
          <w:rFonts w:ascii="Calibri" w:hAnsi="Calibri"/>
          <w:sz w:val="22"/>
          <w:szCs w:val="22"/>
          <w:lang w:val="es-AR"/>
        </w:rPr>
        <w:t xml:space="preserve"> </w:t>
      </w:r>
    </w:p>
    <w:p w:rsidR="00414CEE" w:rsidRPr="00506946" w:rsidRDefault="00414CEE" w:rsidP="005E035F">
      <w:pPr>
        <w:rPr>
          <w:rFonts w:ascii="Calibri" w:hAnsi="Calibri"/>
          <w:sz w:val="22"/>
          <w:szCs w:val="22"/>
          <w:lang w:val="es-AR" w:eastAsia="en-US"/>
        </w:rPr>
      </w:pPr>
    </w:p>
    <w:p w:rsidR="00414CEE" w:rsidRPr="00506946" w:rsidRDefault="00414CEE" w:rsidP="005E035F">
      <w:pPr>
        <w:rPr>
          <w:rFonts w:ascii="Calibri" w:hAnsi="Calibri"/>
          <w:sz w:val="22"/>
          <w:szCs w:val="22"/>
          <w:lang w:val="es-AR" w:eastAsia="en-US"/>
        </w:rPr>
      </w:pPr>
      <w:r w:rsidRPr="00506946">
        <w:rPr>
          <w:rFonts w:ascii="Calibri" w:hAnsi="Calibri"/>
          <w:sz w:val="22"/>
          <w:szCs w:val="22"/>
          <w:lang w:val="es-AR" w:eastAsia="en-US"/>
        </w:rPr>
        <w:t>2.6.2. Del Director</w:t>
      </w:r>
    </w:p>
    <w:p w:rsidR="00414CEE" w:rsidRPr="00506946" w:rsidRDefault="00414CEE" w:rsidP="00C43616">
      <w:pPr>
        <w:autoSpaceDE w:val="0"/>
        <w:autoSpaceDN w:val="0"/>
        <w:adjustRightInd w:val="0"/>
        <w:ind w:firstLine="708"/>
        <w:jc w:val="both"/>
        <w:rPr>
          <w:rFonts w:ascii="Calibri" w:hAnsi="Calibri"/>
          <w:sz w:val="22"/>
          <w:szCs w:val="22"/>
          <w:lang w:val="es-AR" w:eastAsia="en-US"/>
        </w:rPr>
      </w:pPr>
      <w:r w:rsidRPr="00506946">
        <w:rPr>
          <w:rFonts w:ascii="Calibri" w:hAnsi="Calibri"/>
          <w:sz w:val="22"/>
          <w:szCs w:val="22"/>
          <w:lang w:val="es-AR" w:eastAsia="en-US"/>
        </w:rPr>
        <w:t>El trabajo de Tesis será asesorado por un Director, a elección del candidato; y eventualmente un co-director si así lo desea el postulante. Si el Director no estuviese radicado en Córdoba, la designación de un co-director local será obligatoria.</w:t>
      </w:r>
    </w:p>
    <w:p w:rsidR="00414CEE" w:rsidRPr="00506946" w:rsidRDefault="00414CEE">
      <w:pPr>
        <w:rPr>
          <w:rFonts w:ascii="Calibri" w:hAnsi="Calibri"/>
          <w:sz w:val="22"/>
          <w:szCs w:val="22"/>
          <w:lang w:val="es-AR"/>
        </w:rPr>
      </w:pPr>
    </w:p>
    <w:p w:rsidR="00414CEE" w:rsidRPr="00506946" w:rsidRDefault="00414CEE">
      <w:pPr>
        <w:rPr>
          <w:rFonts w:ascii="Calibri" w:hAnsi="Calibri"/>
          <w:b/>
          <w:sz w:val="22"/>
          <w:szCs w:val="22"/>
          <w:lang w:val="es-AR"/>
        </w:rPr>
      </w:pPr>
      <w:r w:rsidRPr="00506946">
        <w:rPr>
          <w:rFonts w:ascii="Calibri" w:hAnsi="Calibri"/>
          <w:b/>
          <w:sz w:val="22"/>
          <w:szCs w:val="22"/>
          <w:lang w:val="es-AR"/>
        </w:rPr>
        <w:t>OTROS ELEMENTOS PARA ACOMPAÑAR PRESENTACIÓN PROYECTO</w:t>
      </w:r>
    </w:p>
    <w:p w:rsidR="00414CEE" w:rsidRPr="00AA4241" w:rsidRDefault="00414CEE" w:rsidP="005E035F">
      <w:pPr>
        <w:pStyle w:val="ListParagraph"/>
        <w:numPr>
          <w:ilvl w:val="0"/>
          <w:numId w:val="3"/>
        </w:numPr>
        <w:rPr>
          <w:rFonts w:ascii="Calibri" w:hAnsi="Calibri"/>
          <w:sz w:val="22"/>
          <w:szCs w:val="22"/>
          <w:lang w:val="es-AR"/>
        </w:rPr>
      </w:pPr>
      <w:r w:rsidRPr="00AA4241">
        <w:rPr>
          <w:rFonts w:ascii="Calibri" w:hAnsi="Calibri"/>
          <w:sz w:val="22"/>
          <w:szCs w:val="22"/>
          <w:lang w:val="es-AR"/>
        </w:rPr>
        <w:t>Nota de elevación de la presentación del proyecto, dirigida al Director del Doctorado (D.Leonardo Waisman) y por su intermedio al Comité Académico, indicando la razón de la presentación.</w:t>
      </w:r>
    </w:p>
    <w:p w:rsidR="00414CEE" w:rsidRPr="00AA4241" w:rsidRDefault="00414CEE" w:rsidP="005E035F">
      <w:pPr>
        <w:pStyle w:val="ListParagraph"/>
        <w:numPr>
          <w:ilvl w:val="0"/>
          <w:numId w:val="3"/>
        </w:numPr>
        <w:rPr>
          <w:rFonts w:ascii="Calibri" w:hAnsi="Calibri"/>
          <w:sz w:val="22"/>
          <w:szCs w:val="22"/>
          <w:lang w:val="es-AR"/>
        </w:rPr>
      </w:pPr>
      <w:r w:rsidRPr="00AA4241">
        <w:rPr>
          <w:rFonts w:ascii="Calibri" w:hAnsi="Calibri"/>
          <w:sz w:val="22"/>
          <w:szCs w:val="22"/>
          <w:lang w:val="es-AR"/>
        </w:rPr>
        <w:t>Nota del Director/a y del Co-director/a (si corresponde) aceptando la tarea de guiar la realización de la tesis, es decir, aceptando dirigirla.</w:t>
      </w:r>
    </w:p>
    <w:p w:rsidR="00414CEE" w:rsidRDefault="00414CEE" w:rsidP="005E035F">
      <w:pPr>
        <w:pStyle w:val="ListParagraph"/>
        <w:numPr>
          <w:ilvl w:val="0"/>
          <w:numId w:val="3"/>
        </w:numPr>
        <w:rPr>
          <w:rFonts w:ascii="Calibri" w:hAnsi="Calibri"/>
          <w:sz w:val="22"/>
          <w:szCs w:val="22"/>
          <w:lang w:val="es-AR"/>
        </w:rPr>
      </w:pPr>
      <w:r w:rsidRPr="00AA4241">
        <w:rPr>
          <w:rFonts w:ascii="Calibri" w:hAnsi="Calibri"/>
          <w:sz w:val="22"/>
          <w:szCs w:val="22"/>
          <w:lang w:val="es-AR"/>
        </w:rPr>
        <w:t>Curriculum vitae del Director/a y Co-director/a (si corresponde) propuestos</w:t>
      </w:r>
    </w:p>
    <w:p w:rsidR="00414CEE" w:rsidRDefault="00414CEE" w:rsidP="00B07B9C">
      <w:pPr>
        <w:pStyle w:val="ListParagraph"/>
        <w:ind w:left="0"/>
        <w:rPr>
          <w:rFonts w:ascii="Calibri" w:hAnsi="Calibri"/>
          <w:sz w:val="22"/>
          <w:szCs w:val="22"/>
          <w:lang w:val="es-AR"/>
        </w:rPr>
      </w:pPr>
    </w:p>
    <w:p w:rsidR="00414CEE" w:rsidRPr="00B07B9C" w:rsidRDefault="00414CEE" w:rsidP="00B07B9C">
      <w:pPr>
        <w:pStyle w:val="ListParagraph"/>
        <w:ind w:left="0"/>
        <w:rPr>
          <w:rFonts w:ascii="Calibri" w:hAnsi="Calibri"/>
          <w:b/>
          <w:sz w:val="22"/>
          <w:szCs w:val="22"/>
          <w:lang w:val="es-AR"/>
        </w:rPr>
      </w:pPr>
      <w:r w:rsidRPr="00B07B9C">
        <w:rPr>
          <w:rFonts w:ascii="Calibri" w:hAnsi="Calibri"/>
          <w:b/>
          <w:sz w:val="22"/>
          <w:szCs w:val="22"/>
          <w:lang w:val="es-AR"/>
        </w:rPr>
        <w:t>FECHA DE ENTREGA</w:t>
      </w:r>
    </w:p>
    <w:p w:rsidR="00414CEE" w:rsidRDefault="00414CEE" w:rsidP="00B07B9C">
      <w:pPr>
        <w:pStyle w:val="ListParagraph"/>
        <w:ind w:left="0"/>
        <w:rPr>
          <w:rFonts w:ascii="Calibri" w:hAnsi="Calibri"/>
          <w:sz w:val="22"/>
          <w:szCs w:val="22"/>
          <w:lang w:val="es-AR"/>
        </w:rPr>
      </w:pPr>
    </w:p>
    <w:p w:rsidR="00414CEE" w:rsidRPr="00AA4241" w:rsidRDefault="00414CEE" w:rsidP="00B07B9C">
      <w:pPr>
        <w:pStyle w:val="ListParagraph"/>
        <w:ind w:left="0"/>
        <w:rPr>
          <w:rFonts w:ascii="Calibri" w:hAnsi="Calibri"/>
          <w:sz w:val="22"/>
          <w:szCs w:val="22"/>
          <w:lang w:val="es-AR"/>
        </w:rPr>
      </w:pPr>
      <w:r>
        <w:rPr>
          <w:rFonts w:ascii="Calibri" w:hAnsi="Calibri"/>
          <w:sz w:val="22"/>
          <w:szCs w:val="22"/>
          <w:lang w:val="es-AR"/>
        </w:rPr>
        <w:t>Último lunes hábil de marzo o último lunes hábil de mayo</w:t>
      </w:r>
    </w:p>
    <w:p w:rsidR="00414CEE" w:rsidRPr="00506946" w:rsidRDefault="00414CEE" w:rsidP="005E035F">
      <w:pPr>
        <w:pStyle w:val="ListParagraph"/>
        <w:rPr>
          <w:rFonts w:ascii="Calibri" w:hAnsi="Calibri"/>
          <w:b/>
          <w:sz w:val="22"/>
          <w:szCs w:val="22"/>
          <w:lang w:val="es-AR"/>
        </w:rPr>
      </w:pPr>
    </w:p>
    <w:sectPr w:rsidR="00414CEE" w:rsidRPr="00506946" w:rsidSect="00990FDB">
      <w:pgSz w:w="11907" w:h="16840" w:code="9"/>
      <w:pgMar w:top="1021" w:right="1134" w:bottom="102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2AD0"/>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
    <w:nsid w:val="43DE555A"/>
    <w:multiLevelType w:val="hybridMultilevel"/>
    <w:tmpl w:val="4E383626"/>
    <w:lvl w:ilvl="0" w:tplc="65FE4B6E">
      <w:start w:val="4"/>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4594B8A"/>
    <w:multiLevelType w:val="hybridMultilevel"/>
    <w:tmpl w:val="149C18A0"/>
    <w:lvl w:ilvl="0" w:tplc="6AB4E816">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7E3"/>
    <w:rsid w:val="001346FF"/>
    <w:rsid w:val="001A374F"/>
    <w:rsid w:val="00240854"/>
    <w:rsid w:val="002869FB"/>
    <w:rsid w:val="00304221"/>
    <w:rsid w:val="00414CEE"/>
    <w:rsid w:val="00506946"/>
    <w:rsid w:val="0055135A"/>
    <w:rsid w:val="005E035F"/>
    <w:rsid w:val="005E562F"/>
    <w:rsid w:val="00792AC1"/>
    <w:rsid w:val="008931BE"/>
    <w:rsid w:val="00990FDB"/>
    <w:rsid w:val="00A7468C"/>
    <w:rsid w:val="00AA4241"/>
    <w:rsid w:val="00B07B9C"/>
    <w:rsid w:val="00B17B91"/>
    <w:rsid w:val="00B33A87"/>
    <w:rsid w:val="00B64C1F"/>
    <w:rsid w:val="00BA0B87"/>
    <w:rsid w:val="00C43616"/>
    <w:rsid w:val="00D667E3"/>
    <w:rsid w:val="00D70486"/>
    <w:rsid w:val="00E1337A"/>
    <w:rsid w:val="00EC0E2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E3"/>
    <w:rPr>
      <w:rFonts w:ascii="Times New Roman" w:eastAsia="Times New Roman" w:hAnsi="Times New Roman"/>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67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Pages>
  <Words>766</Words>
  <Characters>4216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Posgrado</cp:lastModifiedBy>
  <cp:revision>8</cp:revision>
  <dcterms:created xsi:type="dcterms:W3CDTF">2014-02-02T22:40:00Z</dcterms:created>
  <dcterms:modified xsi:type="dcterms:W3CDTF">2018-03-09T21:55:00Z</dcterms:modified>
</cp:coreProperties>
</file>