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9D" w:rsidRPr="008216D9" w:rsidRDefault="0060049D" w:rsidP="00333AC0">
      <w:pPr>
        <w:jc w:val="center"/>
        <w:rPr>
          <w:rFonts w:ascii="Dosis" w:hAnsi="Dosis"/>
          <w:b/>
          <w:sz w:val="28"/>
          <w:lang w:val="es-ES"/>
        </w:rPr>
      </w:pPr>
      <w:r w:rsidRPr="008216D9">
        <w:rPr>
          <w:rFonts w:ascii="Dosis" w:hAnsi="Dosis"/>
          <w:b/>
          <w:sz w:val="28"/>
          <w:lang w:val="es-ES"/>
        </w:rPr>
        <w:t>DEPARTAMENTO ACADÉMICO DE TEATRO</w:t>
      </w:r>
    </w:p>
    <w:p w:rsidR="0060049D" w:rsidRPr="008216D9" w:rsidRDefault="0060049D" w:rsidP="00333AC0">
      <w:pPr>
        <w:jc w:val="center"/>
        <w:rPr>
          <w:rFonts w:ascii="Dosis" w:hAnsi="Dosis"/>
          <w:sz w:val="28"/>
          <w:lang w:val="es-ES"/>
        </w:rPr>
      </w:pPr>
      <w:r w:rsidRPr="008216D9">
        <w:rPr>
          <w:rFonts w:ascii="Dosis" w:hAnsi="Dosis"/>
          <w:b/>
          <w:sz w:val="28"/>
          <w:lang w:val="es-ES"/>
        </w:rPr>
        <w:t>CARRERAS:</w:t>
      </w:r>
      <w:r w:rsidRPr="008216D9">
        <w:rPr>
          <w:rFonts w:ascii="Dosis" w:hAnsi="Dosis"/>
          <w:sz w:val="28"/>
          <w:lang w:val="es-ES"/>
        </w:rPr>
        <w:t xml:space="preserve"> PROFESORADO DE TEATRO PLAN 2016</w:t>
      </w:r>
    </w:p>
    <w:p w:rsidR="0060049D" w:rsidRPr="008216D9" w:rsidRDefault="0060049D" w:rsidP="00333AC0">
      <w:pPr>
        <w:jc w:val="center"/>
        <w:rPr>
          <w:rFonts w:ascii="Dosis" w:hAnsi="Dosis"/>
          <w:b/>
          <w:u w:val="single"/>
          <w:lang w:val="es-ES"/>
        </w:rPr>
      </w:pP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u w:val="single"/>
          <w:lang w:val="es-ES"/>
        </w:rPr>
      </w:pPr>
      <w:r w:rsidRPr="008216D9">
        <w:rPr>
          <w:rFonts w:ascii="Dosis" w:hAnsi="Dosis"/>
          <w:b/>
          <w:szCs w:val="22"/>
          <w:u w:val="single"/>
          <w:lang w:val="es-ES"/>
        </w:rPr>
        <w:t>PRIMER AÑO</w:t>
      </w:r>
    </w:p>
    <w:p w:rsidR="0060049D" w:rsidRPr="008216D9" w:rsidRDefault="0060049D" w:rsidP="00EC762A">
      <w:pPr>
        <w:rPr>
          <w:rFonts w:ascii="Dosis" w:hAnsi="Dosis"/>
          <w:szCs w:val="22"/>
          <w:lang w:val="es-ES"/>
        </w:rPr>
      </w:pP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0049D" w:rsidRPr="008216D9" w:rsidTr="00485780">
        <w:trPr>
          <w:trHeight w:val="40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1A1A1A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B5217A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0049D" w:rsidRPr="008216D9" w:rsidTr="00485780">
        <w:trPr>
          <w:trHeight w:val="37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B5217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13:00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</w:tr>
      <w:tr w:rsidR="0060049D" w:rsidRPr="008216D9" w:rsidTr="00485780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TEATRO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72777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PEDAGOGÍA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CUERPO Y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TEATRO </w:t>
            </w:r>
          </w:p>
        </w:tc>
      </w:tr>
      <w:tr w:rsidR="0060049D" w:rsidRPr="008216D9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OCCIDENTAL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727774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MOVIMIENTO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OCCIDENTAL</w:t>
            </w:r>
          </w:p>
        </w:tc>
      </w:tr>
      <w:tr w:rsidR="0060049D" w:rsidRPr="008216D9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Mónica Flores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9E6AF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Marcelo Comandú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49D" w:rsidRPr="008216D9" w:rsidRDefault="0060049D" w:rsidP="006A4E5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Celia Salit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73155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Mónica Barbieri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Mónica Flores</w:t>
            </w:r>
          </w:p>
        </w:tc>
      </w:tr>
      <w:tr w:rsidR="0060049D" w:rsidRPr="008216D9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Maura Sajeva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9E6AF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Emilia Zlauvinen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49D" w:rsidRPr="008216D9" w:rsidRDefault="0060049D" w:rsidP="006A4E5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xxxxxxx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73155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Adrián Andrada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Maura Sajeva</w:t>
            </w:r>
          </w:p>
        </w:tc>
      </w:tr>
      <w:tr w:rsidR="0060049D" w:rsidRPr="008216D9" w:rsidTr="00485780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6609C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</w:tr>
      <w:tr w:rsidR="0060049D" w:rsidRPr="008216D9" w:rsidTr="00485780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0049D" w:rsidRPr="008216D9" w:rsidRDefault="0060049D" w:rsidP="00731F9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</w:tr>
      <w:tr w:rsidR="0060049D" w:rsidRPr="008216D9" w:rsidTr="00485780">
        <w:trPr>
          <w:trHeight w:val="27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C42108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1A1A1A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MIÉRCOLES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0049D" w:rsidRPr="008216D9" w:rsidTr="00D341DE">
        <w:trPr>
          <w:trHeight w:val="27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15:30 a 17:30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15:30 a 20:30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18:30 a 21:30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</w:tr>
      <w:tr w:rsidR="0060049D" w:rsidRPr="008216D9" w:rsidTr="00D341DE">
        <w:trPr>
          <w:trHeight w:val="25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E97C3B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TALLER DE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6E69B1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PEDAGOGÍA</w:t>
            </w:r>
          </w:p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0049D" w:rsidRPr="008216D9" w:rsidRDefault="0060049D" w:rsidP="00574B3B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ACTUACIÓN I</w:t>
            </w:r>
          </w:p>
          <w:p w:rsidR="0060049D" w:rsidRPr="008216D9" w:rsidRDefault="0060049D" w:rsidP="00574B3B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E97C3B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COMPOSICIÓN Y PRODUCCIÓN ESCÉNICA 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ESCENOTECNIA I</w:t>
            </w:r>
          </w:p>
          <w:p w:rsidR="0060049D" w:rsidRPr="008216D9" w:rsidRDefault="0060049D" w:rsidP="00EF26F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PRÁCTICA DOCENTE I</w:t>
            </w:r>
          </w:p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6E69B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0049D" w:rsidRPr="008216D9" w:rsidRDefault="0060049D" w:rsidP="00574B3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6221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Ana Ruiz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Mercedes Coustiers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06035D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Maura Sajeva</w:t>
            </w:r>
          </w:p>
        </w:tc>
      </w:tr>
      <w:tr w:rsidR="0060049D" w:rsidRPr="008216D9" w:rsidTr="006E69B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Celia Salit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0049D" w:rsidRPr="008216D9" w:rsidRDefault="0060049D" w:rsidP="009B508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Marcelo Arbach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6221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Jazmín Sequeira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Gabriel Mosconi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06035D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Fernanda Vivanco</w:t>
            </w:r>
          </w:p>
        </w:tc>
      </w:tr>
      <w:tr w:rsidR="0060049D" w:rsidRPr="008216D9" w:rsidTr="006E69B1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xxxxxxx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60049D" w:rsidRPr="008216D9" w:rsidRDefault="0060049D" w:rsidP="009B508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Andrés Rivarola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26221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Adrián Andrada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EF26F6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6E69B1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0482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2º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Anual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1ª Cuatrimestre </w:t>
            </w:r>
          </w:p>
        </w:tc>
      </w:tr>
      <w:tr w:rsidR="0060049D" w:rsidRPr="008216D9" w:rsidTr="006E69B1">
        <w:trPr>
          <w:trHeight w:val="33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Azul Primer Piso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90020"/>
            <w:noWrap/>
            <w:vAlign w:val="bottom"/>
          </w:tcPr>
          <w:p w:rsidR="0060049D" w:rsidRPr="008216D9" w:rsidRDefault="0060049D" w:rsidP="002143E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Medios Audiovisuales </w:t>
            </w:r>
          </w:p>
        </w:tc>
      </w:tr>
    </w:tbl>
    <w:p w:rsidR="0060049D" w:rsidRPr="008216D9" w:rsidRDefault="0060049D" w:rsidP="00EC762A">
      <w:pPr>
        <w:rPr>
          <w:rFonts w:ascii="Dosis" w:hAnsi="Dosis"/>
          <w:szCs w:val="22"/>
          <w:lang w:val="es-ES"/>
        </w:rPr>
      </w:pPr>
    </w:p>
    <w:p w:rsidR="0060049D" w:rsidRPr="008216D9" w:rsidRDefault="0060049D" w:rsidP="00EC762A">
      <w:pPr>
        <w:rPr>
          <w:rFonts w:ascii="Dosis" w:hAnsi="Dosis"/>
          <w:szCs w:val="22"/>
          <w:lang w:val="es-ES"/>
        </w:rPr>
      </w:pPr>
    </w:p>
    <w:p w:rsidR="0060049D" w:rsidRDefault="0060049D" w:rsidP="00BB6665">
      <w:pPr>
        <w:rPr>
          <w:rFonts w:ascii="Dosis" w:hAnsi="Dosis"/>
          <w:szCs w:val="22"/>
          <w:lang w:val="es-ES"/>
        </w:rPr>
      </w:pPr>
    </w:p>
    <w:p w:rsidR="008216D9" w:rsidRDefault="008216D9" w:rsidP="00BB6665">
      <w:pPr>
        <w:rPr>
          <w:rFonts w:ascii="Dosis" w:hAnsi="Dosis"/>
          <w:szCs w:val="22"/>
          <w:lang w:val="es-ES"/>
        </w:rPr>
      </w:pPr>
    </w:p>
    <w:p w:rsidR="008216D9" w:rsidRPr="008216D9" w:rsidRDefault="008216D9" w:rsidP="00BB6665">
      <w:pPr>
        <w:rPr>
          <w:rFonts w:ascii="Dosis" w:hAnsi="Dosis"/>
          <w:szCs w:val="22"/>
          <w:lang w:val="es-ES"/>
        </w:rPr>
      </w:pPr>
    </w:p>
    <w:p w:rsidR="0060049D" w:rsidRPr="008216D9" w:rsidRDefault="0060049D" w:rsidP="00BB6665">
      <w:pPr>
        <w:rPr>
          <w:rFonts w:ascii="Dosis" w:hAnsi="Dosis"/>
          <w:b/>
          <w:szCs w:val="22"/>
          <w:lang w:val="es-ES"/>
        </w:rPr>
      </w:pPr>
    </w:p>
    <w:p w:rsidR="0060049D" w:rsidRPr="008216D9" w:rsidRDefault="0060049D" w:rsidP="002C72E8">
      <w:pPr>
        <w:jc w:val="center"/>
        <w:rPr>
          <w:rFonts w:ascii="Dosis" w:hAnsi="Dosis"/>
          <w:b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lastRenderedPageBreak/>
        <w:t>DEPARTAMENTO ACADÉMICO DE TEATRO</w:t>
      </w:r>
    </w:p>
    <w:p w:rsidR="0060049D" w:rsidRPr="008216D9" w:rsidRDefault="0060049D" w:rsidP="002C72E8">
      <w:pPr>
        <w:jc w:val="center"/>
        <w:rPr>
          <w:rFonts w:ascii="Dosis" w:hAnsi="Dosis"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t>CARRERAS:</w:t>
      </w:r>
      <w:r w:rsidRPr="008216D9">
        <w:rPr>
          <w:rFonts w:ascii="Dosis" w:hAnsi="Dosis"/>
          <w:szCs w:val="22"/>
          <w:lang w:val="es-ES"/>
        </w:rPr>
        <w:t xml:space="preserve"> PROFESORADO DE TEATRO PLAN 2016</w:t>
      </w:r>
    </w:p>
    <w:p w:rsidR="0060049D" w:rsidRPr="008216D9" w:rsidRDefault="0060049D" w:rsidP="00BB6665">
      <w:pPr>
        <w:rPr>
          <w:rFonts w:ascii="Dosis" w:hAnsi="Dosis"/>
          <w:b/>
          <w:szCs w:val="22"/>
          <w:lang w:val="es-ES"/>
        </w:rPr>
      </w:pP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u w:val="single"/>
          <w:lang w:val="es-ES"/>
        </w:rPr>
      </w:pPr>
      <w:r w:rsidRPr="008216D9">
        <w:rPr>
          <w:rFonts w:ascii="Dosis" w:hAnsi="Dosis"/>
          <w:b/>
          <w:szCs w:val="22"/>
          <w:u w:val="single"/>
          <w:lang w:val="es-ES"/>
        </w:rPr>
        <w:t xml:space="preserve">SEGUNDO AÑO </w:t>
      </w: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u w:val="single"/>
          <w:lang w:val="es-ES"/>
        </w:rPr>
      </w:pP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0049D" w:rsidRPr="008216D9" w:rsidTr="009A6119">
        <w:trPr>
          <w:trHeight w:val="36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0049D" w:rsidRPr="008216D9" w:rsidTr="009A6119">
        <w:trPr>
          <w:trHeight w:val="36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8:00 a 12:00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8:30 a 11:00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097A9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8:30 a 11:00</w:t>
            </w:r>
          </w:p>
        </w:tc>
      </w:tr>
      <w:tr w:rsidR="0060049D" w:rsidRPr="008216D9" w:rsidTr="009A611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Psicología y Educación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Introducción a la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97A9B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Introducción a la</w:t>
            </w:r>
          </w:p>
        </w:tc>
      </w:tr>
      <w:tr w:rsidR="0060049D" w:rsidRPr="008216D9" w:rsidTr="00961FC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Teatrología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97A9B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 Teatrología</w:t>
            </w:r>
          </w:p>
        </w:tc>
      </w:tr>
      <w:tr w:rsidR="0060049D" w:rsidRPr="008216D9" w:rsidTr="00961FC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Claudia Torcomian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Cipriano Argüello Pit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 xml:space="preserve"> Evert Formento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97A9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 xml:space="preserve"> Cipriano Argüello </w:t>
            </w:r>
          </w:p>
        </w:tc>
      </w:tr>
      <w:tr w:rsidR="0060049D" w:rsidRPr="008216D9" w:rsidTr="00961FC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Mariana DaPuez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 xml:space="preserve"> Daniela Martín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 xml:space="preserve"> Mariel Serra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97A9B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Daniela Martin </w:t>
            </w:r>
          </w:p>
        </w:tc>
      </w:tr>
      <w:tr w:rsidR="0060049D" w:rsidRPr="008216D9" w:rsidTr="009A611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97A9B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</w:tr>
      <w:tr w:rsidR="0060049D" w:rsidRPr="008216D9" w:rsidTr="009A6119">
        <w:trPr>
          <w:trHeight w:val="67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Aula A del Cepia Anexo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Dardo Alzogatray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</w:t>
            </w:r>
            <w:r w:rsidRPr="008216D9">
              <w:rPr>
                <w:rFonts w:ascii="Dosis" w:hAnsi="Dosis" w:cs="Arial"/>
                <w:b/>
                <w:bCs/>
                <w:szCs w:val="22"/>
                <w:shd w:val="clear" w:color="auto" w:fill="A80020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 2 – Pabellón Haití </w:t>
            </w: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JUEVES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</w:tr>
      <w:tr w:rsidR="0060049D" w:rsidRPr="008216D9" w:rsidTr="009A6119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13:00 a 15:30</w:t>
            </w:r>
          </w:p>
        </w:tc>
      </w:tr>
      <w:tr w:rsidR="0060049D" w:rsidRPr="008216D9" w:rsidTr="009A611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Teatro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Actuación 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Didáctica  General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 Argentino</w:t>
            </w:r>
          </w:p>
        </w:tc>
      </w:tr>
      <w:tr w:rsidR="0060049D" w:rsidRPr="008216D9" w:rsidTr="001706F8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Argentino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17402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Rodrigo Cuesta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Celia Salit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1706F8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17402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Andrés Rivarola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Jennifer Cargnelutti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</w:tr>
      <w:tr w:rsidR="0060049D" w:rsidRPr="008216D9" w:rsidTr="009A611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</w:tr>
      <w:tr w:rsidR="0060049D" w:rsidRPr="008216D9" w:rsidTr="009A6119">
        <w:trPr>
          <w:trHeight w:val="31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Salón Azul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952B7E">
            <w:pPr>
              <w:jc w:val="center"/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Aula 1 Pabellón Haití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8874B5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 </w:t>
            </w:r>
          </w:p>
        </w:tc>
      </w:tr>
      <w:tr w:rsidR="0060049D" w:rsidRPr="008216D9" w:rsidTr="009A6119">
        <w:trPr>
          <w:trHeight w:val="392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0049D" w:rsidRPr="008216D9" w:rsidTr="009A6119">
        <w:trPr>
          <w:trHeight w:val="87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15:30 a 18:30</w:t>
            </w: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Cuerpo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Práctica Docente II</w:t>
            </w:r>
          </w:p>
        </w:tc>
      </w:tr>
      <w:tr w:rsidR="0060049D" w:rsidRPr="008216D9" w:rsidTr="009A611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Movimiento 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María Mauvesin</w:t>
            </w:r>
          </w:p>
        </w:tc>
      </w:tr>
      <w:tr w:rsidR="0060049D" w:rsidRPr="008216D9" w:rsidTr="009A6119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Graciela Mengarelli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Fernanda Vivanco</w:t>
            </w:r>
          </w:p>
        </w:tc>
      </w:tr>
      <w:tr w:rsidR="0060049D" w:rsidRPr="008216D9" w:rsidTr="009A6119">
        <w:trPr>
          <w:trHeight w:val="248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Adrián Andrada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1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2º Cuatrimestre</w:t>
            </w: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color w:val="FFFFFF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  <w:r w:rsidRPr="008216D9">
              <w:rPr>
                <w:rFonts w:ascii="Dosis" w:hAnsi="Dosis" w:cs="Arial"/>
                <w:b/>
                <w:bCs/>
                <w:color w:val="FFFFFF"/>
                <w:szCs w:val="22"/>
                <w:lang w:val="es-ES" w:eastAsia="es-ES"/>
              </w:rPr>
              <w:t>Salón Azul / Teatrino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 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247CBE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5144B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Teatrino </w:t>
            </w: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1751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lastRenderedPageBreak/>
              <w:t>15:30 a 17:30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51751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Didáctica  General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751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75"/>
          <w:jc w:val="center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Celia Salit - XXXXX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751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5E621F">
        <w:trPr>
          <w:trHeight w:val="375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1ª Cuatrimestre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51751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5E621F">
        <w:trPr>
          <w:trHeight w:val="37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color w:val="FFFFFF"/>
                <w:szCs w:val="22"/>
                <w:lang w:val="es-ES" w:eastAsia="es-ES"/>
              </w:rPr>
              <w:t>Aula A – Cepia Anexo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517516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</w:tbl>
    <w:p w:rsidR="0060049D" w:rsidRPr="008216D9" w:rsidRDefault="0060049D" w:rsidP="00333AC0">
      <w:pPr>
        <w:jc w:val="center"/>
        <w:rPr>
          <w:rFonts w:ascii="Dosis" w:hAnsi="Dosis"/>
          <w:b/>
          <w:szCs w:val="22"/>
          <w:lang w:val="es-ES"/>
        </w:rPr>
      </w:pP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t>DEPARTAMENTO ACADÉMICO DE TEATRO</w:t>
      </w:r>
    </w:p>
    <w:p w:rsidR="0060049D" w:rsidRPr="008216D9" w:rsidRDefault="0060049D" w:rsidP="00333AC0">
      <w:pPr>
        <w:jc w:val="center"/>
        <w:rPr>
          <w:rFonts w:ascii="Dosis" w:hAnsi="Dosis"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t>CARRERAS:</w:t>
      </w:r>
      <w:r w:rsidRPr="008216D9">
        <w:rPr>
          <w:rFonts w:ascii="Dosis" w:hAnsi="Dosis"/>
          <w:szCs w:val="22"/>
          <w:lang w:val="es-ES"/>
        </w:rPr>
        <w:t xml:space="preserve"> PROFESORADO DE TEATRO PLAN 2016  </w:t>
      </w: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u w:val="single"/>
          <w:lang w:val="es-ES"/>
        </w:rPr>
      </w:pP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u w:val="single"/>
          <w:lang w:val="es-ES"/>
        </w:rPr>
      </w:pPr>
      <w:r w:rsidRPr="008216D9">
        <w:rPr>
          <w:rFonts w:ascii="Dosis" w:hAnsi="Dosis"/>
          <w:b/>
          <w:szCs w:val="22"/>
          <w:u w:val="single"/>
          <w:lang w:val="es-ES"/>
        </w:rPr>
        <w:t>TERCER AÑO</w:t>
      </w:r>
    </w:p>
    <w:p w:rsidR="0060049D" w:rsidRPr="008216D9" w:rsidRDefault="0060049D" w:rsidP="00333AC0">
      <w:pPr>
        <w:jc w:val="center"/>
        <w:rPr>
          <w:rFonts w:ascii="Dosis" w:hAnsi="Dosis"/>
          <w:b/>
          <w:szCs w:val="22"/>
          <w:u w:val="single"/>
          <w:lang w:val="es-ES"/>
        </w:rPr>
      </w:pPr>
    </w:p>
    <w:tbl>
      <w:tblPr>
        <w:tblW w:w="11900" w:type="dxa"/>
        <w:jc w:val="center"/>
        <w:tblInd w:w="53" w:type="dxa"/>
        <w:tblCellMar>
          <w:left w:w="70" w:type="dxa"/>
          <w:right w:w="70" w:type="dxa"/>
        </w:tblCellMar>
        <w:tblLook w:val="00A0"/>
      </w:tblPr>
      <w:tblGrid>
        <w:gridCol w:w="2380"/>
        <w:gridCol w:w="2380"/>
        <w:gridCol w:w="2380"/>
        <w:gridCol w:w="2380"/>
        <w:gridCol w:w="2380"/>
      </w:tblGrid>
      <w:tr w:rsidR="0060049D" w:rsidRPr="008216D9" w:rsidTr="00352E30">
        <w:trPr>
          <w:trHeight w:val="405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1A1A1A"/>
              <w:right w:val="nil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right w:val="nil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VIERNES</w:t>
            </w:r>
          </w:p>
        </w:tc>
      </w:tr>
      <w:tr w:rsidR="0060049D" w:rsidRPr="008216D9" w:rsidTr="00352E30">
        <w:trPr>
          <w:trHeight w:val="40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9:00 a 11:30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8:30 a 11:30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9:00 a 11:00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9:00 a 13:00</w:t>
            </w:r>
          </w:p>
        </w:tc>
      </w:tr>
      <w:tr w:rsidR="0060049D" w:rsidRPr="008216D9" w:rsidTr="00D42032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Voz y Lenguaje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Actuación III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Filosofía y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Práctica</w:t>
            </w:r>
          </w:p>
        </w:tc>
      </w:tr>
      <w:tr w:rsidR="0060049D" w:rsidRPr="008216D9" w:rsidTr="00D42032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Latinoamericano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Sonoro III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Educación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Docente III:</w:t>
            </w:r>
          </w:p>
        </w:tc>
      </w:tr>
      <w:tr w:rsidR="0060049D" w:rsidRPr="008216D9" w:rsidTr="00D42032">
        <w:trPr>
          <w:trHeight w:val="255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Jorge Orozco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Francisco Jiménez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Cesar Marchesino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Nivel Inicial y Primario</w:t>
            </w:r>
          </w:p>
        </w:tc>
      </w:tr>
      <w:tr w:rsidR="0060049D" w:rsidRPr="008216D9" w:rsidTr="00D42032">
        <w:trPr>
          <w:trHeight w:val="84"/>
          <w:jc w:val="center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Residencia</w:t>
            </w: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Meios Audiovisuales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A 4 – Pabellón Haití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15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    LUNES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Ivana Altamirano</w:t>
            </w:r>
          </w:p>
        </w:tc>
      </w:tr>
      <w:tr w:rsidR="0060049D" w:rsidRPr="008216D9" w:rsidTr="009A6119">
        <w:trPr>
          <w:trHeight w:val="315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 xml:space="preserve"> 12:00 A 14:00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14:30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0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Filosofía y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Cuerpo y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D42032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Educación 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Movimiento III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Latinoamericano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D42032">
        <w:trPr>
          <w:trHeight w:val="30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Cesar Marchesino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Graciela Mengarelli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D227E3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Mauro Alegret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1ª Cuatrimestre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CC" w:fill="FFFFFF"/>
            <w:noWrap/>
            <w:vAlign w:val="bottom"/>
          </w:tcPr>
          <w:p w:rsidR="0060049D" w:rsidRPr="008216D9" w:rsidRDefault="0060049D" w:rsidP="00B20322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Dardo Alzogaray - Haití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Dardo Alzogaray - Haití 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15:00 a 18:00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Metodología de la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Enseñanza Teatral I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María Mauvesin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Maura Sajeva</w:t>
            </w:r>
          </w:p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Fernanda Vivanco</w:t>
            </w:r>
          </w:p>
        </w:tc>
        <w:tc>
          <w:tcPr>
            <w:tcW w:w="2380" w:type="dxa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2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30"/>
          <w:jc w:val="center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352E30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</w:tbl>
    <w:p w:rsidR="0060049D" w:rsidRPr="008216D9" w:rsidRDefault="0060049D" w:rsidP="00EC762A">
      <w:pPr>
        <w:rPr>
          <w:rFonts w:ascii="Dosis" w:hAnsi="Dosis"/>
          <w:szCs w:val="22"/>
          <w:lang w:val="es-ES"/>
        </w:rPr>
      </w:pPr>
    </w:p>
    <w:p w:rsidR="0060049D" w:rsidRPr="008216D9" w:rsidRDefault="0060049D" w:rsidP="00D42032">
      <w:pPr>
        <w:tabs>
          <w:tab w:val="left" w:pos="9440"/>
        </w:tabs>
        <w:rPr>
          <w:rFonts w:ascii="Dosis" w:hAnsi="Dosis"/>
          <w:szCs w:val="22"/>
          <w:lang w:val="es-ES"/>
        </w:rPr>
      </w:pPr>
      <w:r w:rsidRPr="008216D9">
        <w:rPr>
          <w:rFonts w:ascii="Dosis" w:hAnsi="Dosis"/>
          <w:szCs w:val="22"/>
          <w:lang w:val="es-ES"/>
        </w:rPr>
        <w:tab/>
      </w:r>
    </w:p>
    <w:p w:rsidR="0060049D" w:rsidRPr="008216D9" w:rsidRDefault="0060049D" w:rsidP="00EC762A">
      <w:pPr>
        <w:rPr>
          <w:rFonts w:ascii="Dosis" w:hAnsi="Dosis"/>
          <w:b/>
          <w:szCs w:val="22"/>
          <w:lang w:val="es-ES"/>
        </w:rPr>
      </w:pPr>
    </w:p>
    <w:p w:rsidR="0060049D" w:rsidRPr="008216D9" w:rsidRDefault="0060049D" w:rsidP="00EC762A">
      <w:pPr>
        <w:rPr>
          <w:rFonts w:ascii="Dosis" w:hAnsi="Dosis"/>
          <w:szCs w:val="22"/>
          <w:lang w:val="es-ES"/>
        </w:rPr>
      </w:pPr>
    </w:p>
    <w:p w:rsidR="0060049D" w:rsidRPr="008216D9" w:rsidRDefault="0060049D" w:rsidP="0064344F">
      <w:pPr>
        <w:jc w:val="center"/>
        <w:rPr>
          <w:rFonts w:ascii="Dosis" w:hAnsi="Dosis"/>
          <w:b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t>DEPARTAMENTO ACADÉMICO DE TEATRO</w:t>
      </w:r>
    </w:p>
    <w:p w:rsidR="0060049D" w:rsidRPr="008216D9" w:rsidRDefault="0060049D" w:rsidP="0064344F">
      <w:pPr>
        <w:jc w:val="center"/>
        <w:rPr>
          <w:rFonts w:ascii="Dosis" w:hAnsi="Dosis"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t>CARRERAS:</w:t>
      </w:r>
      <w:r w:rsidRPr="008216D9">
        <w:rPr>
          <w:rFonts w:ascii="Dosis" w:hAnsi="Dosis"/>
          <w:szCs w:val="22"/>
          <w:lang w:val="es-ES"/>
        </w:rPr>
        <w:t xml:space="preserve"> PROFESORADO DE TEATRO PLAN 2016  </w:t>
      </w:r>
    </w:p>
    <w:p w:rsidR="0060049D" w:rsidRPr="008216D9" w:rsidRDefault="0060049D" w:rsidP="00AC63F7">
      <w:pPr>
        <w:jc w:val="center"/>
        <w:rPr>
          <w:rFonts w:ascii="Dosis" w:hAnsi="Dosis"/>
          <w:b/>
          <w:szCs w:val="22"/>
          <w:u w:val="single"/>
          <w:lang w:val="es-ES"/>
        </w:rPr>
      </w:pPr>
    </w:p>
    <w:p w:rsidR="0060049D" w:rsidRPr="008216D9" w:rsidRDefault="0060049D" w:rsidP="00AC63F7">
      <w:pPr>
        <w:jc w:val="center"/>
        <w:rPr>
          <w:rFonts w:ascii="Dosis" w:hAnsi="Dosis"/>
          <w:b/>
          <w:szCs w:val="22"/>
          <w:u w:val="single"/>
          <w:lang w:val="es-ES"/>
        </w:rPr>
      </w:pPr>
      <w:r w:rsidRPr="008216D9">
        <w:rPr>
          <w:rFonts w:ascii="Dosis" w:hAnsi="Dosis"/>
          <w:b/>
          <w:szCs w:val="22"/>
          <w:u w:val="single"/>
          <w:lang w:val="es-ES"/>
        </w:rPr>
        <w:t>CUARTO AÑO</w:t>
      </w:r>
    </w:p>
    <w:p w:rsidR="0060049D" w:rsidRPr="008216D9" w:rsidRDefault="0060049D" w:rsidP="00AC63F7">
      <w:pPr>
        <w:jc w:val="center"/>
        <w:rPr>
          <w:rFonts w:ascii="Dosis" w:hAnsi="Dosis"/>
          <w:b/>
          <w:szCs w:val="22"/>
          <w:u w:val="single"/>
          <w:lang w:val="es-ES"/>
        </w:rPr>
      </w:pPr>
    </w:p>
    <w:tbl>
      <w:tblPr>
        <w:tblW w:w="0" w:type="auto"/>
        <w:jc w:val="center"/>
        <w:tblInd w:w="1066" w:type="dxa"/>
        <w:tblCellMar>
          <w:left w:w="70" w:type="dxa"/>
          <w:right w:w="70" w:type="dxa"/>
        </w:tblCellMar>
        <w:tblLook w:val="00A0"/>
      </w:tblPr>
      <w:tblGrid>
        <w:gridCol w:w="2044"/>
        <w:gridCol w:w="3078"/>
        <w:gridCol w:w="2142"/>
        <w:gridCol w:w="3051"/>
      </w:tblGrid>
      <w:tr w:rsidR="0060049D" w:rsidRPr="008216D9" w:rsidTr="00603E23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</w:tr>
      <w:tr w:rsidR="0060049D" w:rsidRPr="008216D9" w:rsidTr="00603E23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9:00a 11:30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0049D" w:rsidRPr="008216D9" w:rsidTr="00603E23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333460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</w:t>
            </w:r>
          </w:p>
        </w:tc>
      </w:tr>
      <w:tr w:rsidR="0060049D" w:rsidRPr="008216D9" w:rsidTr="00AC63F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0049D" w:rsidRPr="008216D9" w:rsidTr="00AC63F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</w:p>
        </w:tc>
      </w:tr>
      <w:tr w:rsidR="0060049D" w:rsidRPr="008216D9" w:rsidTr="00603E23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642BCE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Teatrino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Dardo Alzogaray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</w:tr>
      <w:tr w:rsidR="0060049D" w:rsidRPr="008216D9" w:rsidTr="0009610F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6D23D2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LUNES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D4F4A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MIÉRCOLES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JUEVES</w:t>
            </w:r>
          </w:p>
        </w:tc>
      </w:tr>
      <w:tr w:rsidR="0060049D" w:rsidRPr="008216D9" w:rsidTr="00642BCE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6D23D2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13:00 a 15:30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D4F4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13:00 a 16:00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12:00 a 15:00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14:00 a 17:00</w:t>
            </w:r>
          </w:p>
        </w:tc>
      </w:tr>
      <w:tr w:rsidR="0060049D" w:rsidRPr="008216D9" w:rsidTr="00642BCE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DD47E8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 xml:space="preserve">Análisis del Texto </w:t>
            </w:r>
          </w:p>
          <w:p w:rsidR="0060049D" w:rsidRPr="008216D9" w:rsidRDefault="0060049D" w:rsidP="00DD47E8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Escénico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D4F4A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Estudios Culturales </w:t>
            </w:r>
          </w:p>
          <w:p w:rsidR="0060049D" w:rsidRPr="008216D9" w:rsidRDefault="0060049D" w:rsidP="001D4F4A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Y Educación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Metodología de la</w:t>
            </w:r>
          </w:p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 xml:space="preserve"> Enseñanza Teatral 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Seminario de Educación Especial</w:t>
            </w:r>
          </w:p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AC63F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A5517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Ana Yukelson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D4F4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>Griselda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Jazmín Sequeira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Victor Murúa</w:t>
            </w:r>
          </w:p>
        </w:tc>
      </w:tr>
      <w:tr w:rsidR="0060049D" w:rsidRPr="008216D9" w:rsidTr="00AC63F7">
        <w:trPr>
          <w:trHeight w:val="32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0A5517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Carolina Cismondi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D4F4A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szCs w:val="22"/>
                <w:lang w:val="es-ES" w:eastAsia="es-ES"/>
              </w:rPr>
              <w:t xml:space="preserve">Osorio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Verónica Aguada Bertea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09610F">
        <w:trPr>
          <w:trHeight w:val="32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D4F4A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t>1º Cuatrimestre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1º Cuatrimestre</w:t>
            </w: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szCs w:val="22"/>
                <w:lang w:val="es-ES" w:eastAsia="es-ES"/>
              </w:rPr>
              <w:lastRenderedPageBreak/>
              <w:t>Medios Audiovisuales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 4 – Pabellón Haití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 1 – Pabellón México</w:t>
            </w: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MARTES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17:00 a 21:00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97C13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9A611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Práctica Docente IV y Residencia:</w:t>
            </w:r>
          </w:p>
          <w:p w:rsidR="0060049D" w:rsidRPr="008216D9" w:rsidRDefault="0060049D" w:rsidP="009A6119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Nivel Medio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Cs/>
                <w:szCs w:val="22"/>
                <w:lang w:val="es-ES" w:eastAsia="es-ES"/>
              </w:rPr>
              <w:t>A Confirmar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Anual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  <w:tr w:rsidR="0060049D" w:rsidRPr="008216D9" w:rsidTr="009A6119">
        <w:trPr>
          <w:trHeight w:val="32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  <w:r w:rsidRPr="008216D9">
              <w:rPr>
                <w:rFonts w:ascii="Dosis" w:hAnsi="Dosis" w:cs="Arial"/>
                <w:b/>
                <w:bCs/>
                <w:szCs w:val="22"/>
                <w:lang w:val="es-ES" w:eastAsia="es-ES"/>
              </w:rPr>
              <w:t>Teatrino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0020"/>
            <w:noWrap/>
            <w:vAlign w:val="bottom"/>
          </w:tcPr>
          <w:p w:rsidR="0060049D" w:rsidRPr="008216D9" w:rsidRDefault="0060049D" w:rsidP="001B02C1">
            <w:pPr>
              <w:jc w:val="center"/>
              <w:rPr>
                <w:rFonts w:ascii="Dosis" w:hAnsi="Dosis" w:cs="Arial"/>
                <w:b/>
                <w:bCs/>
                <w:szCs w:val="22"/>
                <w:lang w:val="es-ES" w:eastAsia="es-ES"/>
              </w:rPr>
            </w:pPr>
          </w:p>
        </w:tc>
      </w:tr>
    </w:tbl>
    <w:p w:rsidR="0060049D" w:rsidRPr="008216D9" w:rsidRDefault="0060049D" w:rsidP="002C72E8">
      <w:pPr>
        <w:rPr>
          <w:rFonts w:ascii="Dosis" w:hAnsi="Dosis"/>
          <w:b/>
          <w:szCs w:val="22"/>
          <w:u w:val="single"/>
          <w:lang w:val="es-ES"/>
        </w:rPr>
      </w:pPr>
    </w:p>
    <w:p w:rsidR="0060049D" w:rsidRPr="008216D9" w:rsidRDefault="0060049D" w:rsidP="002C72E8">
      <w:pPr>
        <w:rPr>
          <w:rFonts w:ascii="Dosis" w:hAnsi="Dosis"/>
          <w:b/>
          <w:szCs w:val="22"/>
          <w:u w:val="single"/>
          <w:lang w:val="es-ES"/>
        </w:rPr>
      </w:pPr>
    </w:p>
    <w:p w:rsidR="0060049D" w:rsidRPr="008216D9" w:rsidRDefault="0060049D" w:rsidP="002C72E8">
      <w:pPr>
        <w:rPr>
          <w:rFonts w:ascii="Dosis" w:hAnsi="Dosis"/>
          <w:b/>
          <w:szCs w:val="22"/>
          <w:lang w:val="es-ES"/>
        </w:rPr>
      </w:pPr>
      <w:r w:rsidRPr="008216D9">
        <w:rPr>
          <w:rFonts w:ascii="Dosis" w:hAnsi="Dosis"/>
          <w:b/>
          <w:szCs w:val="22"/>
          <w:u w:val="single"/>
          <w:lang w:val="es-ES"/>
        </w:rPr>
        <w:t>Consideraciones Generales de Cursado</w:t>
      </w:r>
    </w:p>
    <w:p w:rsidR="0060049D" w:rsidRPr="008216D9" w:rsidRDefault="0060049D" w:rsidP="002C72E8">
      <w:pPr>
        <w:rPr>
          <w:rFonts w:ascii="Dosis" w:hAnsi="Dosis"/>
          <w:szCs w:val="22"/>
          <w:lang w:val="es-ES"/>
        </w:rPr>
      </w:pPr>
    </w:p>
    <w:p w:rsidR="0060049D" w:rsidRPr="008216D9" w:rsidRDefault="0060049D" w:rsidP="002C72E8">
      <w:pPr>
        <w:rPr>
          <w:rFonts w:ascii="Dosis" w:hAnsi="Dosis"/>
          <w:szCs w:val="22"/>
          <w:lang w:val="es-ES"/>
        </w:rPr>
      </w:pPr>
      <w:r w:rsidRPr="008216D9">
        <w:rPr>
          <w:rFonts w:ascii="Dosis" w:hAnsi="Dosis"/>
          <w:b/>
          <w:szCs w:val="22"/>
          <w:u w:val="single"/>
          <w:lang w:val="es-ES"/>
        </w:rPr>
        <w:t>Tercer Año</w:t>
      </w:r>
      <w:r w:rsidRPr="008216D9">
        <w:rPr>
          <w:rFonts w:ascii="Dosis" w:hAnsi="Dosis"/>
          <w:szCs w:val="22"/>
          <w:lang w:val="es-ES"/>
        </w:rPr>
        <w:t>: Tecnología Educativa 3hs.  II cuatrimestre – Emilio Fuentes –</w:t>
      </w:r>
    </w:p>
    <w:p w:rsidR="0060049D" w:rsidRPr="008216D9" w:rsidRDefault="0060049D" w:rsidP="002C72E8">
      <w:pPr>
        <w:rPr>
          <w:rFonts w:ascii="Dosis" w:hAnsi="Dosis"/>
          <w:szCs w:val="22"/>
          <w:lang w:val="es-ES"/>
        </w:rPr>
      </w:pPr>
      <w:r w:rsidRPr="008216D9">
        <w:rPr>
          <w:rFonts w:ascii="Dosis" w:hAnsi="Dosis"/>
          <w:szCs w:val="22"/>
          <w:lang w:val="es-ES"/>
        </w:rPr>
        <w:t xml:space="preserve">Análisis del Texto Dramático 5 hs.   </w:t>
      </w:r>
      <w:r w:rsidRPr="008216D9">
        <w:rPr>
          <w:rFonts w:ascii="Dosis" w:hAnsi="Dosis"/>
          <w:szCs w:val="22"/>
          <w:u w:val="single"/>
          <w:lang w:val="es-ES"/>
        </w:rPr>
        <w:t>II cuatrimestre</w:t>
      </w:r>
      <w:r w:rsidRPr="008216D9">
        <w:rPr>
          <w:rFonts w:ascii="Dosis" w:hAnsi="Dosis"/>
          <w:szCs w:val="22"/>
          <w:lang w:val="es-ES"/>
        </w:rPr>
        <w:t xml:space="preserve"> – Ana Yukelson  - Lunes de 12:00 a 14:30 y Jueves de 12:00 a 14:30</w:t>
      </w:r>
    </w:p>
    <w:p w:rsidR="0060049D" w:rsidRPr="008216D9" w:rsidRDefault="0060049D" w:rsidP="002C72E8">
      <w:pPr>
        <w:rPr>
          <w:rFonts w:ascii="Dosis" w:hAnsi="Dosis"/>
          <w:b/>
          <w:szCs w:val="22"/>
          <w:lang w:val="es-ES"/>
        </w:rPr>
      </w:pPr>
    </w:p>
    <w:p w:rsidR="0060049D" w:rsidRPr="008216D9" w:rsidRDefault="0060049D" w:rsidP="002C72E8">
      <w:pPr>
        <w:rPr>
          <w:rFonts w:ascii="Dosis" w:hAnsi="Dosis"/>
          <w:b/>
          <w:szCs w:val="22"/>
          <w:lang w:val="es-ES"/>
        </w:rPr>
      </w:pPr>
      <w:r w:rsidRPr="008216D9">
        <w:rPr>
          <w:rFonts w:ascii="Dosis" w:hAnsi="Dosis"/>
          <w:b/>
          <w:szCs w:val="22"/>
          <w:lang w:val="es-ES"/>
        </w:rPr>
        <w:t>PRUEBA DE SUFICIENCIA DE IDIOMAS</w:t>
      </w:r>
    </w:p>
    <w:p w:rsidR="0060049D" w:rsidRPr="008216D9" w:rsidRDefault="0060049D" w:rsidP="00EC762A">
      <w:pPr>
        <w:rPr>
          <w:rFonts w:ascii="Dosis" w:hAnsi="Dosis"/>
          <w:szCs w:val="22"/>
        </w:rPr>
      </w:pPr>
    </w:p>
    <w:p w:rsidR="0060049D" w:rsidRPr="008216D9" w:rsidRDefault="0060049D" w:rsidP="00EC762A">
      <w:pPr>
        <w:rPr>
          <w:rFonts w:ascii="Dosis" w:hAnsi="Dosis"/>
          <w:szCs w:val="22"/>
        </w:rPr>
      </w:pPr>
      <w:r w:rsidRPr="008216D9">
        <w:rPr>
          <w:rFonts w:ascii="Dosis" w:hAnsi="Dosis"/>
          <w:b/>
          <w:szCs w:val="22"/>
          <w:u w:val="single"/>
        </w:rPr>
        <w:t>Cuarto Año</w:t>
      </w:r>
      <w:r w:rsidRPr="008216D9">
        <w:rPr>
          <w:rFonts w:ascii="Dosis" w:hAnsi="Dosis"/>
          <w:szCs w:val="22"/>
        </w:rPr>
        <w:t xml:space="preserve">: Se deberán completar tres Seminarios Electivos: </w:t>
      </w:r>
    </w:p>
    <w:p w:rsidR="0060049D" w:rsidRPr="008216D9" w:rsidRDefault="0060049D" w:rsidP="00EC762A">
      <w:pPr>
        <w:rPr>
          <w:rFonts w:ascii="Dosis" w:hAnsi="Dosis"/>
          <w:szCs w:val="22"/>
        </w:rPr>
      </w:pPr>
      <w:r w:rsidRPr="008216D9">
        <w:rPr>
          <w:rFonts w:ascii="Dosis" w:hAnsi="Dosis"/>
          <w:szCs w:val="22"/>
        </w:rPr>
        <w:t>Seminario de Educación Sexual Integral: Magíster Mariana Dapuez de Pando.</w:t>
      </w:r>
    </w:p>
    <w:p w:rsidR="0060049D" w:rsidRPr="008216D9" w:rsidRDefault="0060049D" w:rsidP="00EC762A">
      <w:pPr>
        <w:rPr>
          <w:rFonts w:ascii="Dosis" w:hAnsi="Dosis"/>
          <w:szCs w:val="22"/>
        </w:rPr>
      </w:pPr>
      <w:r w:rsidRPr="008216D9">
        <w:rPr>
          <w:rFonts w:ascii="Dosis" w:hAnsi="Dosis"/>
          <w:szCs w:val="22"/>
        </w:rPr>
        <w:t>Seminario de Teatro de Títeres y educación: Lic. Susana Paloma.</w:t>
      </w:r>
    </w:p>
    <w:p w:rsidR="0060049D" w:rsidRPr="008216D9" w:rsidRDefault="0060049D" w:rsidP="00EC762A">
      <w:pPr>
        <w:rPr>
          <w:rFonts w:ascii="Dosis" w:hAnsi="Dosis"/>
          <w:szCs w:val="22"/>
        </w:rPr>
      </w:pPr>
      <w:r w:rsidRPr="008216D9">
        <w:rPr>
          <w:rFonts w:ascii="Dosis" w:hAnsi="Dosis"/>
          <w:szCs w:val="22"/>
        </w:rPr>
        <w:t>Seminario electivo 3 definir.</w:t>
      </w:r>
    </w:p>
    <w:sectPr w:rsidR="0060049D" w:rsidRPr="008216D9" w:rsidSect="002C72E8">
      <w:headerReference w:type="default" r:id="rId7"/>
      <w:pgSz w:w="16838" w:h="11906" w:orient="landscape"/>
      <w:pgMar w:top="1258" w:right="1417" w:bottom="540" w:left="1417" w:header="708" w:footer="46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182" w:rsidRDefault="00124182" w:rsidP="00D42451">
      <w:r>
        <w:separator/>
      </w:r>
    </w:p>
  </w:endnote>
  <w:endnote w:type="continuationSeparator" w:id="1">
    <w:p w:rsidR="00124182" w:rsidRDefault="00124182" w:rsidP="00D4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182" w:rsidRDefault="00124182" w:rsidP="00D42451">
      <w:r>
        <w:separator/>
      </w:r>
    </w:p>
  </w:footnote>
  <w:footnote w:type="continuationSeparator" w:id="1">
    <w:p w:rsidR="00124182" w:rsidRDefault="00124182" w:rsidP="00D4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49D" w:rsidRPr="008216D9" w:rsidRDefault="008216D9" w:rsidP="008216D9">
    <w:pPr>
      <w:pStyle w:val="Encabezado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0pt;height:74pt">
          <v:imagedata r:id="rId1" o:title="2017 Membretes depto color-04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C46A1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777D1"/>
    <w:multiLevelType w:val="multilevel"/>
    <w:tmpl w:val="A09E5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DD1782"/>
    <w:multiLevelType w:val="hybridMultilevel"/>
    <w:tmpl w:val="1B5E4DC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52378A"/>
    <w:multiLevelType w:val="hybridMultilevel"/>
    <w:tmpl w:val="C42C6D48"/>
    <w:lvl w:ilvl="0" w:tplc="014C43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6C69E4"/>
    <w:multiLevelType w:val="multilevel"/>
    <w:tmpl w:val="329A9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CD0E6C"/>
    <w:multiLevelType w:val="hybridMultilevel"/>
    <w:tmpl w:val="A5F2A9C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B6C54DE"/>
    <w:multiLevelType w:val="multilevel"/>
    <w:tmpl w:val="3486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5E4F6F"/>
    <w:multiLevelType w:val="hybridMultilevel"/>
    <w:tmpl w:val="40EE60A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EA72F0C"/>
    <w:multiLevelType w:val="hybridMultilevel"/>
    <w:tmpl w:val="D1067FA8"/>
    <w:lvl w:ilvl="0" w:tplc="9384A37E">
      <w:start w:val="1"/>
      <w:numFmt w:val="bullet"/>
      <w:lvlText w:val=""/>
      <w:lvlJc w:val="left"/>
      <w:pPr>
        <w:tabs>
          <w:tab w:val="num" w:pos="113"/>
        </w:tabs>
        <w:ind w:left="113" w:hanging="113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ttachedTemplate r:id="rId1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3E0"/>
    <w:rsid w:val="00000BAE"/>
    <w:rsid w:val="00021589"/>
    <w:rsid w:val="00031548"/>
    <w:rsid w:val="00037E81"/>
    <w:rsid w:val="00042ED3"/>
    <w:rsid w:val="00052A52"/>
    <w:rsid w:val="0006035D"/>
    <w:rsid w:val="000606A2"/>
    <w:rsid w:val="00063A56"/>
    <w:rsid w:val="00070A18"/>
    <w:rsid w:val="000710DD"/>
    <w:rsid w:val="00074E94"/>
    <w:rsid w:val="00076828"/>
    <w:rsid w:val="00083274"/>
    <w:rsid w:val="0008447E"/>
    <w:rsid w:val="00092387"/>
    <w:rsid w:val="00095BB8"/>
    <w:rsid w:val="0009610F"/>
    <w:rsid w:val="00097A9B"/>
    <w:rsid w:val="000A5517"/>
    <w:rsid w:val="000C125D"/>
    <w:rsid w:val="000D63E1"/>
    <w:rsid w:val="000E05F1"/>
    <w:rsid w:val="000E1527"/>
    <w:rsid w:val="000F523F"/>
    <w:rsid w:val="000F5417"/>
    <w:rsid w:val="000F626E"/>
    <w:rsid w:val="001001D5"/>
    <w:rsid w:val="00107A8F"/>
    <w:rsid w:val="0011624D"/>
    <w:rsid w:val="00120116"/>
    <w:rsid w:val="00120311"/>
    <w:rsid w:val="00124182"/>
    <w:rsid w:val="001253E3"/>
    <w:rsid w:val="00140BAE"/>
    <w:rsid w:val="001456C1"/>
    <w:rsid w:val="00152E06"/>
    <w:rsid w:val="001679BC"/>
    <w:rsid w:val="001706F8"/>
    <w:rsid w:val="001707F5"/>
    <w:rsid w:val="00174027"/>
    <w:rsid w:val="00176488"/>
    <w:rsid w:val="001838CD"/>
    <w:rsid w:val="0018703C"/>
    <w:rsid w:val="001941D9"/>
    <w:rsid w:val="001A12A9"/>
    <w:rsid w:val="001A5A65"/>
    <w:rsid w:val="001B02C1"/>
    <w:rsid w:val="001B762B"/>
    <w:rsid w:val="001C08E3"/>
    <w:rsid w:val="001C47C7"/>
    <w:rsid w:val="001C7CDD"/>
    <w:rsid w:val="001D4F4A"/>
    <w:rsid w:val="001E170C"/>
    <w:rsid w:val="001E21DE"/>
    <w:rsid w:val="001E5C61"/>
    <w:rsid w:val="001E782E"/>
    <w:rsid w:val="001F6EB3"/>
    <w:rsid w:val="001F7746"/>
    <w:rsid w:val="002143E0"/>
    <w:rsid w:val="002202E1"/>
    <w:rsid w:val="00220D5B"/>
    <w:rsid w:val="002321D7"/>
    <w:rsid w:val="002323EE"/>
    <w:rsid w:val="002405DD"/>
    <w:rsid w:val="00247CBE"/>
    <w:rsid w:val="00251128"/>
    <w:rsid w:val="00255E5B"/>
    <w:rsid w:val="0025747E"/>
    <w:rsid w:val="00262216"/>
    <w:rsid w:val="002674DA"/>
    <w:rsid w:val="00294A0F"/>
    <w:rsid w:val="00296A9C"/>
    <w:rsid w:val="002A6A8D"/>
    <w:rsid w:val="002A726C"/>
    <w:rsid w:val="002B3783"/>
    <w:rsid w:val="002B4A74"/>
    <w:rsid w:val="002B5E4E"/>
    <w:rsid w:val="002C06BF"/>
    <w:rsid w:val="002C628A"/>
    <w:rsid w:val="002C72E8"/>
    <w:rsid w:val="002D1367"/>
    <w:rsid w:val="002E10A9"/>
    <w:rsid w:val="003049D0"/>
    <w:rsid w:val="0031045F"/>
    <w:rsid w:val="003110EB"/>
    <w:rsid w:val="00312D00"/>
    <w:rsid w:val="00315F47"/>
    <w:rsid w:val="003217AB"/>
    <w:rsid w:val="00326E92"/>
    <w:rsid w:val="00333460"/>
    <w:rsid w:val="00333AC0"/>
    <w:rsid w:val="00337FCB"/>
    <w:rsid w:val="00342898"/>
    <w:rsid w:val="003514B4"/>
    <w:rsid w:val="00352E30"/>
    <w:rsid w:val="00356C95"/>
    <w:rsid w:val="00361ED9"/>
    <w:rsid w:val="00364344"/>
    <w:rsid w:val="00371FAF"/>
    <w:rsid w:val="00374CF5"/>
    <w:rsid w:val="003768F0"/>
    <w:rsid w:val="003865C9"/>
    <w:rsid w:val="00386E21"/>
    <w:rsid w:val="003A0734"/>
    <w:rsid w:val="003B5DAE"/>
    <w:rsid w:val="003C1929"/>
    <w:rsid w:val="003D1641"/>
    <w:rsid w:val="003D57F6"/>
    <w:rsid w:val="003E1B01"/>
    <w:rsid w:val="003E7EB4"/>
    <w:rsid w:val="003F16B7"/>
    <w:rsid w:val="003F4772"/>
    <w:rsid w:val="003F5B06"/>
    <w:rsid w:val="004167C2"/>
    <w:rsid w:val="004266E0"/>
    <w:rsid w:val="00432167"/>
    <w:rsid w:val="00436C9F"/>
    <w:rsid w:val="0044044C"/>
    <w:rsid w:val="0044429E"/>
    <w:rsid w:val="004465B4"/>
    <w:rsid w:val="00461289"/>
    <w:rsid w:val="00461518"/>
    <w:rsid w:val="00463E99"/>
    <w:rsid w:val="00485780"/>
    <w:rsid w:val="00487230"/>
    <w:rsid w:val="00495562"/>
    <w:rsid w:val="004B4BB8"/>
    <w:rsid w:val="004B5628"/>
    <w:rsid w:val="004C2DE8"/>
    <w:rsid w:val="004C7CCA"/>
    <w:rsid w:val="004D11A5"/>
    <w:rsid w:val="004D70FD"/>
    <w:rsid w:val="004E135E"/>
    <w:rsid w:val="004E5C1B"/>
    <w:rsid w:val="004F24DA"/>
    <w:rsid w:val="00502B0A"/>
    <w:rsid w:val="0050482E"/>
    <w:rsid w:val="00505EED"/>
    <w:rsid w:val="005079A5"/>
    <w:rsid w:val="005144B2"/>
    <w:rsid w:val="00517516"/>
    <w:rsid w:val="00530269"/>
    <w:rsid w:val="00540935"/>
    <w:rsid w:val="00542982"/>
    <w:rsid w:val="00544FF9"/>
    <w:rsid w:val="00546BCC"/>
    <w:rsid w:val="00546CEB"/>
    <w:rsid w:val="005701E7"/>
    <w:rsid w:val="00574B3B"/>
    <w:rsid w:val="00586DFD"/>
    <w:rsid w:val="00597D68"/>
    <w:rsid w:val="005A41D4"/>
    <w:rsid w:val="005A55C1"/>
    <w:rsid w:val="005A563C"/>
    <w:rsid w:val="005B0417"/>
    <w:rsid w:val="005B0507"/>
    <w:rsid w:val="005B1E46"/>
    <w:rsid w:val="005B4CF3"/>
    <w:rsid w:val="005C0C0B"/>
    <w:rsid w:val="005C1580"/>
    <w:rsid w:val="005C74FC"/>
    <w:rsid w:val="005D3B55"/>
    <w:rsid w:val="005E5369"/>
    <w:rsid w:val="005E621F"/>
    <w:rsid w:val="005F2142"/>
    <w:rsid w:val="0060049D"/>
    <w:rsid w:val="00603E23"/>
    <w:rsid w:val="00606774"/>
    <w:rsid w:val="00624EDA"/>
    <w:rsid w:val="00642BCE"/>
    <w:rsid w:val="0064344F"/>
    <w:rsid w:val="0065761B"/>
    <w:rsid w:val="006609CE"/>
    <w:rsid w:val="006633FE"/>
    <w:rsid w:val="006656CF"/>
    <w:rsid w:val="00672D4A"/>
    <w:rsid w:val="00680431"/>
    <w:rsid w:val="006948A9"/>
    <w:rsid w:val="006A0EB5"/>
    <w:rsid w:val="006A4E52"/>
    <w:rsid w:val="006A5520"/>
    <w:rsid w:val="006C356F"/>
    <w:rsid w:val="006D23D2"/>
    <w:rsid w:val="006E69B1"/>
    <w:rsid w:val="00724028"/>
    <w:rsid w:val="00727774"/>
    <w:rsid w:val="00727D24"/>
    <w:rsid w:val="00731550"/>
    <w:rsid w:val="00731F9A"/>
    <w:rsid w:val="00736EFB"/>
    <w:rsid w:val="00741572"/>
    <w:rsid w:val="00745390"/>
    <w:rsid w:val="007515E8"/>
    <w:rsid w:val="00755DB9"/>
    <w:rsid w:val="0076153E"/>
    <w:rsid w:val="0076268B"/>
    <w:rsid w:val="00775D8F"/>
    <w:rsid w:val="0079567B"/>
    <w:rsid w:val="007A2C09"/>
    <w:rsid w:val="007C1948"/>
    <w:rsid w:val="007D3735"/>
    <w:rsid w:val="007E6880"/>
    <w:rsid w:val="007F518B"/>
    <w:rsid w:val="00803171"/>
    <w:rsid w:val="00807E45"/>
    <w:rsid w:val="00820878"/>
    <w:rsid w:val="008216D9"/>
    <w:rsid w:val="00821D7F"/>
    <w:rsid w:val="00822677"/>
    <w:rsid w:val="008313C8"/>
    <w:rsid w:val="008343AF"/>
    <w:rsid w:val="008350B7"/>
    <w:rsid w:val="008444FA"/>
    <w:rsid w:val="008535CE"/>
    <w:rsid w:val="00875BF4"/>
    <w:rsid w:val="008803CB"/>
    <w:rsid w:val="008874B5"/>
    <w:rsid w:val="00887A98"/>
    <w:rsid w:val="00891727"/>
    <w:rsid w:val="00891A6F"/>
    <w:rsid w:val="00892638"/>
    <w:rsid w:val="008A22F3"/>
    <w:rsid w:val="008E4599"/>
    <w:rsid w:val="00900E4C"/>
    <w:rsid w:val="00903E75"/>
    <w:rsid w:val="0092260A"/>
    <w:rsid w:val="00923B33"/>
    <w:rsid w:val="00942A6A"/>
    <w:rsid w:val="00943930"/>
    <w:rsid w:val="00952B7E"/>
    <w:rsid w:val="00953782"/>
    <w:rsid w:val="00961FC9"/>
    <w:rsid w:val="00962B55"/>
    <w:rsid w:val="00964376"/>
    <w:rsid w:val="009708A0"/>
    <w:rsid w:val="009808C5"/>
    <w:rsid w:val="009822C2"/>
    <w:rsid w:val="009861E9"/>
    <w:rsid w:val="00986C98"/>
    <w:rsid w:val="00996323"/>
    <w:rsid w:val="009A19AC"/>
    <w:rsid w:val="009A47C4"/>
    <w:rsid w:val="009A6119"/>
    <w:rsid w:val="009B5083"/>
    <w:rsid w:val="009D66EC"/>
    <w:rsid w:val="009D6DB1"/>
    <w:rsid w:val="009D6E7E"/>
    <w:rsid w:val="009D7C57"/>
    <w:rsid w:val="009E1F27"/>
    <w:rsid w:val="009E4184"/>
    <w:rsid w:val="009E6AFA"/>
    <w:rsid w:val="009F3668"/>
    <w:rsid w:val="009F7BD9"/>
    <w:rsid w:val="00A07D86"/>
    <w:rsid w:val="00A25AA7"/>
    <w:rsid w:val="00A31E8A"/>
    <w:rsid w:val="00A374FE"/>
    <w:rsid w:val="00A37EA8"/>
    <w:rsid w:val="00A47976"/>
    <w:rsid w:val="00A617A5"/>
    <w:rsid w:val="00A62557"/>
    <w:rsid w:val="00A8782B"/>
    <w:rsid w:val="00A940F0"/>
    <w:rsid w:val="00AA1A18"/>
    <w:rsid w:val="00AB2F0B"/>
    <w:rsid w:val="00AC39AA"/>
    <w:rsid w:val="00AC453D"/>
    <w:rsid w:val="00AC63F7"/>
    <w:rsid w:val="00AC6857"/>
    <w:rsid w:val="00AD4615"/>
    <w:rsid w:val="00AE2A98"/>
    <w:rsid w:val="00AF12A9"/>
    <w:rsid w:val="00B15BD3"/>
    <w:rsid w:val="00B17EC0"/>
    <w:rsid w:val="00B20322"/>
    <w:rsid w:val="00B33B3B"/>
    <w:rsid w:val="00B33FAE"/>
    <w:rsid w:val="00B5217A"/>
    <w:rsid w:val="00B637FF"/>
    <w:rsid w:val="00B65171"/>
    <w:rsid w:val="00B67B9A"/>
    <w:rsid w:val="00B776F5"/>
    <w:rsid w:val="00B9049D"/>
    <w:rsid w:val="00BA3213"/>
    <w:rsid w:val="00BB6091"/>
    <w:rsid w:val="00BB6665"/>
    <w:rsid w:val="00BC0424"/>
    <w:rsid w:val="00BD5AB1"/>
    <w:rsid w:val="00BE28CE"/>
    <w:rsid w:val="00BF4518"/>
    <w:rsid w:val="00C0303D"/>
    <w:rsid w:val="00C11660"/>
    <w:rsid w:val="00C141AC"/>
    <w:rsid w:val="00C2239C"/>
    <w:rsid w:val="00C23FA9"/>
    <w:rsid w:val="00C42108"/>
    <w:rsid w:val="00C42879"/>
    <w:rsid w:val="00C62B96"/>
    <w:rsid w:val="00C83A4A"/>
    <w:rsid w:val="00C9338C"/>
    <w:rsid w:val="00CA0BA6"/>
    <w:rsid w:val="00CA1020"/>
    <w:rsid w:val="00CA10DD"/>
    <w:rsid w:val="00CB0052"/>
    <w:rsid w:val="00CB12D5"/>
    <w:rsid w:val="00CC38E2"/>
    <w:rsid w:val="00CE70BC"/>
    <w:rsid w:val="00CE769A"/>
    <w:rsid w:val="00CF0379"/>
    <w:rsid w:val="00CF70A9"/>
    <w:rsid w:val="00D223F8"/>
    <w:rsid w:val="00D227E3"/>
    <w:rsid w:val="00D341DE"/>
    <w:rsid w:val="00D42032"/>
    <w:rsid w:val="00D42451"/>
    <w:rsid w:val="00D424F7"/>
    <w:rsid w:val="00D42FF4"/>
    <w:rsid w:val="00D4437E"/>
    <w:rsid w:val="00D549CA"/>
    <w:rsid w:val="00D62DBD"/>
    <w:rsid w:val="00D67FE1"/>
    <w:rsid w:val="00D91F0C"/>
    <w:rsid w:val="00DA0D65"/>
    <w:rsid w:val="00DA3AAD"/>
    <w:rsid w:val="00DA4600"/>
    <w:rsid w:val="00DB0B34"/>
    <w:rsid w:val="00DC1C3F"/>
    <w:rsid w:val="00DC7D4D"/>
    <w:rsid w:val="00DD47E8"/>
    <w:rsid w:val="00DD4E7C"/>
    <w:rsid w:val="00DF0D09"/>
    <w:rsid w:val="00DF56DF"/>
    <w:rsid w:val="00E01A67"/>
    <w:rsid w:val="00E0384C"/>
    <w:rsid w:val="00E0714A"/>
    <w:rsid w:val="00E106CC"/>
    <w:rsid w:val="00E135CB"/>
    <w:rsid w:val="00E24EDF"/>
    <w:rsid w:val="00E31E85"/>
    <w:rsid w:val="00E343A1"/>
    <w:rsid w:val="00E436E0"/>
    <w:rsid w:val="00E60013"/>
    <w:rsid w:val="00E62B7A"/>
    <w:rsid w:val="00E6522B"/>
    <w:rsid w:val="00E74E6F"/>
    <w:rsid w:val="00E86499"/>
    <w:rsid w:val="00E97C3B"/>
    <w:rsid w:val="00EA67E2"/>
    <w:rsid w:val="00EA6E9B"/>
    <w:rsid w:val="00EB4A2C"/>
    <w:rsid w:val="00EC762A"/>
    <w:rsid w:val="00ED59EF"/>
    <w:rsid w:val="00ED676E"/>
    <w:rsid w:val="00EE7B50"/>
    <w:rsid w:val="00EF26F6"/>
    <w:rsid w:val="00F009A3"/>
    <w:rsid w:val="00F03CFF"/>
    <w:rsid w:val="00F15A16"/>
    <w:rsid w:val="00F16B34"/>
    <w:rsid w:val="00F175BC"/>
    <w:rsid w:val="00F4132C"/>
    <w:rsid w:val="00F60D3E"/>
    <w:rsid w:val="00F65528"/>
    <w:rsid w:val="00F71D25"/>
    <w:rsid w:val="00F81F13"/>
    <w:rsid w:val="00F86A79"/>
    <w:rsid w:val="00FA5C61"/>
    <w:rsid w:val="00FC4300"/>
    <w:rsid w:val="00FD09B3"/>
    <w:rsid w:val="00FD12E3"/>
    <w:rsid w:val="00FD211D"/>
    <w:rsid w:val="00FD571A"/>
    <w:rsid w:val="00FE65CE"/>
    <w:rsid w:val="00FE722F"/>
    <w:rsid w:val="00FF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76E"/>
    <w:rPr>
      <w:rFonts w:ascii="Century Gothic" w:hAnsi="Century Gothic"/>
      <w:sz w:val="22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424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C11660"/>
    <w:rPr>
      <w:rFonts w:ascii="Century Gothic" w:hAnsi="Century Gothic" w:cs="Times New Roman"/>
      <w:sz w:val="24"/>
      <w:szCs w:val="24"/>
      <w:lang w:val="es-AR" w:eastAsia="es-ES_tradnl"/>
    </w:rPr>
  </w:style>
  <w:style w:type="paragraph" w:styleId="Piedepgina">
    <w:name w:val="footer"/>
    <w:basedOn w:val="Normal"/>
    <w:link w:val="PiedepginaCar"/>
    <w:uiPriority w:val="99"/>
    <w:rsid w:val="00D4245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C11660"/>
    <w:rPr>
      <w:rFonts w:ascii="Century Gothic" w:hAnsi="Century Gothic" w:cs="Times New Roman"/>
      <w:sz w:val="24"/>
      <w:szCs w:val="24"/>
      <w:lang w:val="es-AR" w:eastAsia="es-ES_tradnl"/>
    </w:rPr>
  </w:style>
  <w:style w:type="paragraph" w:styleId="Textodeglobo">
    <w:name w:val="Balloon Text"/>
    <w:basedOn w:val="Normal"/>
    <w:link w:val="TextodegloboCar"/>
    <w:uiPriority w:val="99"/>
    <w:semiHidden/>
    <w:rsid w:val="00D4245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C11660"/>
    <w:rPr>
      <w:rFonts w:cs="Times New Roman"/>
      <w:sz w:val="2"/>
      <w:lang w:val="es-AR" w:eastAsia="es-ES_tradnl"/>
    </w:rPr>
  </w:style>
  <w:style w:type="character" w:styleId="Hipervnculo">
    <w:name w:val="Hyperlink"/>
    <w:basedOn w:val="Fuentedeprrafopredeter"/>
    <w:uiPriority w:val="99"/>
    <w:rsid w:val="00F71D25"/>
    <w:rPr>
      <w:rFonts w:cs="Times New Roman"/>
      <w:color w:val="0000FF"/>
      <w:u w:val="single"/>
    </w:rPr>
  </w:style>
  <w:style w:type="paragraph" w:customStyle="1" w:styleId="Listavistosa-nfasis11">
    <w:name w:val="Lista vistosa - Énfasis 11"/>
    <w:basedOn w:val="Normal"/>
    <w:uiPriority w:val="99"/>
    <w:rsid w:val="0044044C"/>
    <w:pPr>
      <w:ind w:left="720"/>
      <w:contextualSpacing/>
    </w:pPr>
    <w:rPr>
      <w:sz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5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\Mis%20documentos\Dropbox\SECRETARIA%20TECNICA%20-%20TEATRO\COMUNICACI&#211;N\Horizontal\Plantilla-Teatro-color-apaisad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Plantilla-Teatro-color-apaisado</Template>
  <TotalTime>1299</TotalTime>
  <Pages>5</Pages>
  <Words>724</Words>
  <Characters>3985</Characters>
  <Application>Microsoft Office Word</Application>
  <DocSecurity>0</DocSecurity>
  <Lines>33</Lines>
  <Paragraphs>9</Paragraphs>
  <ScaleCrop>false</ScaleCrop>
  <Company>Windows uE</Company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Normas para la presentación de la tesis</dc:title>
  <dc:subject/>
  <dc:creator>Teatro</dc:creator>
  <cp:keywords/>
  <dc:description/>
  <cp:lastModifiedBy>Usuario</cp:lastModifiedBy>
  <cp:revision>85</cp:revision>
  <cp:lastPrinted>2019-02-12T15:23:00Z</cp:lastPrinted>
  <dcterms:created xsi:type="dcterms:W3CDTF">2017-07-27T12:37:00Z</dcterms:created>
  <dcterms:modified xsi:type="dcterms:W3CDTF">2019-03-12T19:32:00Z</dcterms:modified>
</cp:coreProperties>
</file>